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ADFE3" w14:textId="77777777" w:rsidR="00FE576D" w:rsidRPr="00435446" w:rsidRDefault="00614ADB" w:rsidP="00435446">
      <w:pPr>
        <w:pStyle w:val="Title"/>
      </w:pPr>
      <w:r>
        <w:rPr>
          <w:rFonts w:ascii="Helvetica" w:hAnsi="Helvetica" w:cs="Helvetica"/>
          <w:noProof/>
          <w:sz w:val="24"/>
          <w:szCs w:val="24"/>
          <w:lang w:eastAsia="en-US"/>
        </w:rPr>
        <w:drawing>
          <wp:anchor distT="0" distB="0" distL="114300" distR="114300" simplePos="0" relativeHeight="251658240" behindDoc="0" locked="0" layoutInCell="1" allowOverlap="1" wp14:anchorId="2FBEFF86" wp14:editId="4D5D84A1">
            <wp:simplePos x="0" y="0"/>
            <wp:positionH relativeFrom="column">
              <wp:posOffset>165735</wp:posOffset>
            </wp:positionH>
            <wp:positionV relativeFrom="paragraph">
              <wp:posOffset>-340360</wp:posOffset>
            </wp:positionV>
            <wp:extent cx="1372235" cy="13722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2235" cy="1372235"/>
                    </a:xfrm>
                    <a:prstGeom prst="rect">
                      <a:avLst/>
                    </a:prstGeom>
                    <a:noFill/>
                    <a:ln>
                      <a:noFill/>
                    </a:ln>
                  </pic:spPr>
                </pic:pic>
              </a:graphicData>
            </a:graphic>
          </wp:anchor>
        </w:drawing>
      </w:r>
      <w:r>
        <w:t>MEETING MINUTES</w:t>
      </w:r>
    </w:p>
    <w:p w14:paraId="5E8BECEB" w14:textId="77777777" w:rsidR="00FE576D" w:rsidRDefault="00F33433">
      <w:pPr>
        <w:pStyle w:val="Subtitle"/>
      </w:pPr>
      <w:r>
        <w:t>Lakeland Ridge Parent Council</w:t>
      </w:r>
    </w:p>
    <w:p w14:paraId="390CCAF7" w14:textId="6B858C27" w:rsidR="00FE576D" w:rsidRDefault="00F33433" w:rsidP="00774146">
      <w:pPr>
        <w:pStyle w:val="Date"/>
      </w:pPr>
      <w:r>
        <w:rPr>
          <w:rStyle w:val="IntenseEmphasis"/>
        </w:rPr>
        <w:t xml:space="preserve">Tuesday </w:t>
      </w:r>
      <w:r w:rsidR="000B4042">
        <w:rPr>
          <w:rStyle w:val="IntenseEmphasis"/>
        </w:rPr>
        <w:t>Sept 10</w:t>
      </w:r>
      <w:r w:rsidR="00684306">
        <w:rPr>
          <w:rStyle w:val="IntenseEmphasis"/>
        </w:rPr>
        <w:t xml:space="preserve"> </w:t>
      </w:r>
      <w:r>
        <w:t>6:30pm</w:t>
      </w:r>
      <w:r w:rsidR="003B5FCE">
        <w:t xml:space="preserve"> | </w:t>
      </w:r>
      <w:sdt>
        <w:sdtPr>
          <w:rPr>
            <w:rStyle w:val="IntenseEmphasis"/>
          </w:rPr>
          <w:alias w:val="Meeting called to order by:"/>
          <w:tag w:val="Meeting called to order by:"/>
          <w:id w:val="-1195924611"/>
          <w:placeholder>
            <w:docPart w:val="47D4EC19233E96498E1D0A7B4035B580"/>
          </w:placeholder>
          <w:temporary/>
          <w:showingPlcHdr/>
        </w:sdtPr>
        <w:sdtEndPr>
          <w:rPr>
            <w:rStyle w:val="IntenseEmphasis"/>
          </w:rPr>
        </w:sdtEndPr>
        <w:sdtContent>
          <w:r w:rsidR="00684306" w:rsidRPr="00AB3E35">
            <w:rPr>
              <w:rStyle w:val="IntenseEmphasis"/>
            </w:rPr>
            <w:t>Meeting called to order by</w:t>
          </w:r>
        </w:sdtContent>
      </w:sdt>
      <w:r w:rsidR="00684306">
        <w:t xml:space="preserve"> </w:t>
      </w:r>
      <w:r w:rsidR="00FF1155">
        <w:t>April Childs, Chair</w:t>
      </w:r>
    </w:p>
    <w:sdt>
      <w:sdtPr>
        <w:alias w:val="In attendance:"/>
        <w:tag w:val="In attendance:"/>
        <w:id w:val="-34966697"/>
        <w:placeholder>
          <w:docPart w:val="C3D4B342EC4FF64DAFF10B51E870157B"/>
        </w:placeholder>
        <w:temporary/>
        <w:showingPlcHdr/>
      </w:sdtPr>
      <w:sdtEndPr/>
      <w:sdtContent>
        <w:p w14:paraId="3AD3262B" w14:textId="77777777" w:rsidR="00FE576D" w:rsidRDefault="00C54681">
          <w:pPr>
            <w:pStyle w:val="Heading1"/>
          </w:pPr>
          <w:r>
            <w:t>In Attendance</w:t>
          </w:r>
        </w:p>
      </w:sdtContent>
    </w:sdt>
    <w:tbl>
      <w:tblPr>
        <w:tblStyle w:val="TableGrid"/>
        <w:tblW w:w="0" w:type="auto"/>
        <w:tblInd w:w="137" w:type="dxa"/>
        <w:tblLook w:val="04A0" w:firstRow="1" w:lastRow="0" w:firstColumn="1" w:lastColumn="0" w:noHBand="0" w:noVBand="1"/>
      </w:tblPr>
      <w:tblGrid>
        <w:gridCol w:w="5135"/>
        <w:gridCol w:w="5518"/>
      </w:tblGrid>
      <w:tr w:rsidR="00CD1F86" w:rsidRPr="00CD1F86" w14:paraId="653F54B6" w14:textId="77777777">
        <w:tc>
          <w:tcPr>
            <w:tcW w:w="5135" w:type="dxa"/>
          </w:tcPr>
          <w:p w14:paraId="516C218D" w14:textId="32E48347" w:rsidR="00CD1F86" w:rsidRPr="00CD1F86" w:rsidRDefault="004B1FD4" w:rsidP="009034B5">
            <w:pPr>
              <w:pStyle w:val="ListParagraph"/>
              <w:numPr>
                <w:ilvl w:val="0"/>
                <w:numId w:val="25"/>
              </w:numPr>
              <w:ind w:left="294"/>
            </w:pPr>
            <w:r>
              <w:t>Mr.</w:t>
            </w:r>
            <w:r w:rsidR="00AD2570">
              <w:t xml:space="preserve"> </w:t>
            </w:r>
            <w:r w:rsidR="001F2790">
              <w:t>Huc</w:t>
            </w:r>
            <w:r w:rsidR="009034B5">
              <w:t>ulak</w:t>
            </w:r>
            <w:r w:rsidR="00AD2570">
              <w:t>, Principal</w:t>
            </w:r>
          </w:p>
        </w:tc>
        <w:tc>
          <w:tcPr>
            <w:tcW w:w="5518" w:type="dxa"/>
          </w:tcPr>
          <w:p w14:paraId="3C500793" w14:textId="38B47E05" w:rsidR="00CD1F86" w:rsidRPr="00CD1F86" w:rsidRDefault="00CD1F86" w:rsidP="00CD1F86">
            <w:pPr>
              <w:pStyle w:val="ListParagraph"/>
              <w:numPr>
                <w:ilvl w:val="0"/>
                <w:numId w:val="19"/>
              </w:numPr>
            </w:pPr>
            <w:r>
              <w:t xml:space="preserve">April Childs, </w:t>
            </w:r>
            <w:r w:rsidR="00C5760B">
              <w:t xml:space="preserve">Outgoing </w:t>
            </w:r>
            <w:r>
              <w:t>Chair</w:t>
            </w:r>
          </w:p>
        </w:tc>
      </w:tr>
      <w:tr w:rsidR="00AD2570" w:rsidRPr="00CD1F86" w14:paraId="707A6924" w14:textId="77777777">
        <w:tc>
          <w:tcPr>
            <w:tcW w:w="5135" w:type="dxa"/>
          </w:tcPr>
          <w:p w14:paraId="49A1C0CE" w14:textId="05B981FF" w:rsidR="00AD2570" w:rsidRPr="00BA71D9" w:rsidRDefault="00AD2570" w:rsidP="00D5422C">
            <w:pPr>
              <w:pStyle w:val="ListParagraph"/>
              <w:numPr>
                <w:ilvl w:val="0"/>
                <w:numId w:val="25"/>
              </w:numPr>
              <w:ind w:left="294"/>
              <w:rPr>
                <w:color w:val="000000" w:themeColor="text1"/>
              </w:rPr>
            </w:pPr>
            <w:r w:rsidRPr="00BA71D9">
              <w:rPr>
                <w:color w:val="000000" w:themeColor="text1"/>
              </w:rPr>
              <w:t>Ms. Kerr, Assistant Principal (Jr High)</w:t>
            </w:r>
            <w:r w:rsidR="004D3563" w:rsidRPr="00BA71D9">
              <w:rPr>
                <w:color w:val="000000" w:themeColor="text1"/>
              </w:rPr>
              <w:t xml:space="preserve"> </w:t>
            </w:r>
          </w:p>
        </w:tc>
        <w:tc>
          <w:tcPr>
            <w:tcW w:w="5518" w:type="dxa"/>
          </w:tcPr>
          <w:p w14:paraId="5D6E6DE2" w14:textId="7D86CE4A" w:rsidR="00AD2570" w:rsidRPr="00BA71D9" w:rsidRDefault="00AD2570" w:rsidP="00CD1F86">
            <w:pPr>
              <w:pStyle w:val="ListParagraph"/>
              <w:numPr>
                <w:ilvl w:val="0"/>
                <w:numId w:val="19"/>
              </w:numPr>
              <w:rPr>
                <w:color w:val="808080" w:themeColor="background1" w:themeShade="80"/>
              </w:rPr>
            </w:pPr>
            <w:r w:rsidRPr="00BA71D9">
              <w:rPr>
                <w:color w:val="000000" w:themeColor="text1"/>
              </w:rPr>
              <w:t>Vice-Chair</w:t>
            </w:r>
            <w:r w:rsidR="009034B5" w:rsidRPr="00BA71D9">
              <w:rPr>
                <w:color w:val="000000" w:themeColor="text1"/>
              </w:rPr>
              <w:t xml:space="preserve"> </w:t>
            </w:r>
            <w:r w:rsidR="00527570">
              <w:rPr>
                <w:color w:val="000000" w:themeColor="text1"/>
              </w:rPr>
              <w:t>(</w:t>
            </w:r>
            <w:r w:rsidR="001C3D21">
              <w:rPr>
                <w:color w:val="000000" w:themeColor="text1"/>
              </w:rPr>
              <w:t>Vacant</w:t>
            </w:r>
            <w:r w:rsidR="00527570">
              <w:rPr>
                <w:color w:val="000000" w:themeColor="text1"/>
              </w:rPr>
              <w:t>)</w:t>
            </w:r>
          </w:p>
        </w:tc>
      </w:tr>
      <w:tr w:rsidR="00AD2570" w:rsidRPr="00CD1F86" w14:paraId="43BC29AC" w14:textId="77777777">
        <w:tc>
          <w:tcPr>
            <w:tcW w:w="5135" w:type="dxa"/>
          </w:tcPr>
          <w:p w14:paraId="23207574" w14:textId="77777777" w:rsidR="00AD2570" w:rsidRPr="000B4042" w:rsidRDefault="00AD2570" w:rsidP="00CD1F86">
            <w:pPr>
              <w:pStyle w:val="ListParagraph"/>
              <w:numPr>
                <w:ilvl w:val="0"/>
                <w:numId w:val="19"/>
              </w:numPr>
              <w:ind w:left="307"/>
            </w:pPr>
            <w:r w:rsidRPr="000B4042">
              <w:rPr>
                <w:color w:val="000000" w:themeColor="text1"/>
              </w:rPr>
              <w:t>Ms. Ference, Assistant Principal (Elementary)</w:t>
            </w:r>
          </w:p>
        </w:tc>
        <w:tc>
          <w:tcPr>
            <w:tcW w:w="5518" w:type="dxa"/>
          </w:tcPr>
          <w:p w14:paraId="2F46A1DB" w14:textId="76B28A50" w:rsidR="00AD2570" w:rsidRPr="00BA71D9" w:rsidRDefault="00AD2570" w:rsidP="00CD1F86">
            <w:pPr>
              <w:pStyle w:val="ListParagraph"/>
              <w:numPr>
                <w:ilvl w:val="0"/>
                <w:numId w:val="19"/>
              </w:numPr>
            </w:pPr>
            <w:r w:rsidRPr="00BA71D9">
              <w:rPr>
                <w:color w:val="000000" w:themeColor="text1"/>
              </w:rPr>
              <w:t xml:space="preserve">Kerri Holmes, </w:t>
            </w:r>
            <w:r w:rsidR="00C5760B">
              <w:rPr>
                <w:color w:val="000000" w:themeColor="text1"/>
              </w:rPr>
              <w:t xml:space="preserve">Outgoing </w:t>
            </w:r>
            <w:r w:rsidRPr="00BA71D9">
              <w:rPr>
                <w:color w:val="000000" w:themeColor="text1"/>
              </w:rPr>
              <w:t>Secretary</w:t>
            </w:r>
            <w:r w:rsidR="00D5422C" w:rsidRPr="00BA71D9">
              <w:rPr>
                <w:color w:val="000000" w:themeColor="text1"/>
              </w:rPr>
              <w:t xml:space="preserve"> </w:t>
            </w:r>
          </w:p>
        </w:tc>
      </w:tr>
      <w:tr w:rsidR="00AD2570" w:rsidRPr="00CD1F86" w14:paraId="748D0909" w14:textId="77777777">
        <w:trPr>
          <w:trHeight w:val="388"/>
        </w:trPr>
        <w:tc>
          <w:tcPr>
            <w:tcW w:w="5135" w:type="dxa"/>
          </w:tcPr>
          <w:p w14:paraId="24978088" w14:textId="7202FEFA" w:rsidR="00AD2570" w:rsidRPr="00CD1F86" w:rsidRDefault="002F2910" w:rsidP="00CD1F86">
            <w:pPr>
              <w:pStyle w:val="ListParagraph"/>
              <w:numPr>
                <w:ilvl w:val="0"/>
                <w:numId w:val="19"/>
              </w:numPr>
              <w:ind w:left="307"/>
            </w:pPr>
            <w:r>
              <w:t>Jim Seutter</w:t>
            </w:r>
            <w:r w:rsidR="00AD2570">
              <w:t xml:space="preserve">, </w:t>
            </w:r>
            <w:r w:rsidR="00AD2570" w:rsidRPr="00CD1F86">
              <w:t>EIPS Board Trustee</w:t>
            </w:r>
          </w:p>
        </w:tc>
        <w:tc>
          <w:tcPr>
            <w:tcW w:w="5518" w:type="dxa"/>
          </w:tcPr>
          <w:p w14:paraId="632A9B19" w14:textId="4524B3F4" w:rsidR="00AD2570" w:rsidRDefault="00AD2570" w:rsidP="000D6F2B">
            <w:pPr>
              <w:pStyle w:val="ListParagraph"/>
              <w:numPr>
                <w:ilvl w:val="0"/>
                <w:numId w:val="19"/>
              </w:numPr>
            </w:pPr>
            <w:r w:rsidRPr="000D6F2B">
              <w:t xml:space="preserve">Parents </w:t>
            </w:r>
            <w:r w:rsidR="00A500F1" w:rsidRPr="000D6F2B">
              <w:t>(</w:t>
            </w:r>
            <w:r w:rsidR="002F2910">
              <w:t>1</w:t>
            </w:r>
            <w:r w:rsidR="00527570">
              <w:t>4</w:t>
            </w:r>
            <w:r w:rsidR="00A500F1" w:rsidRPr="000D6F2B">
              <w:t>)</w:t>
            </w:r>
          </w:p>
        </w:tc>
      </w:tr>
      <w:tr w:rsidR="00AD2570" w:rsidRPr="00CD1F86" w14:paraId="1B649CD6" w14:textId="77777777">
        <w:trPr>
          <w:trHeight w:val="388"/>
        </w:trPr>
        <w:tc>
          <w:tcPr>
            <w:tcW w:w="5135" w:type="dxa"/>
          </w:tcPr>
          <w:p w14:paraId="61A0A13E" w14:textId="446605DD" w:rsidR="00AD2570" w:rsidRPr="00D5422C" w:rsidRDefault="00527570" w:rsidP="00D5422C">
            <w:pPr>
              <w:pStyle w:val="ListParagraph"/>
              <w:numPr>
                <w:ilvl w:val="0"/>
                <w:numId w:val="19"/>
              </w:numPr>
              <w:ind w:left="307"/>
              <w:rPr>
                <w:color w:val="000000" w:themeColor="text1"/>
              </w:rPr>
            </w:pPr>
            <w:r>
              <w:rPr>
                <w:color w:val="000000" w:themeColor="text1"/>
              </w:rPr>
              <w:t>Jasmyn Middleton</w:t>
            </w:r>
            <w:r w:rsidR="00AD2570" w:rsidRPr="00D5422C">
              <w:rPr>
                <w:color w:val="000000" w:themeColor="text1"/>
              </w:rPr>
              <w:t>, Strathcona County FCS</w:t>
            </w:r>
            <w:r w:rsidR="004D3563" w:rsidRPr="00D5422C">
              <w:rPr>
                <w:color w:val="000000" w:themeColor="text1"/>
              </w:rPr>
              <w:t xml:space="preserve"> </w:t>
            </w:r>
          </w:p>
        </w:tc>
        <w:tc>
          <w:tcPr>
            <w:tcW w:w="5518" w:type="dxa"/>
          </w:tcPr>
          <w:p w14:paraId="6A56B4D7" w14:textId="2A038EB0" w:rsidR="00AD2570" w:rsidRDefault="00AD2570" w:rsidP="004D3A9C">
            <w:pPr>
              <w:pStyle w:val="ListParagraph"/>
            </w:pPr>
          </w:p>
        </w:tc>
      </w:tr>
    </w:tbl>
    <w:p w14:paraId="7DE17376" w14:textId="77777777" w:rsidR="00FE576D" w:rsidRPr="00C54681" w:rsidRDefault="00AD2570" w:rsidP="008125E9">
      <w:pPr>
        <w:pStyle w:val="Heading1"/>
        <w:tabs>
          <w:tab w:val="left" w:pos="3500"/>
        </w:tabs>
      </w:pPr>
      <w:r>
        <w:t xml:space="preserve">Welcome, Agenda &amp; </w:t>
      </w:r>
      <w:sdt>
        <w:sdtPr>
          <w:alias w:val="Approval of minutes:"/>
          <w:tag w:val="Approval of minutes:"/>
          <w:id w:val="96078072"/>
          <w:placeholder>
            <w:docPart w:val="BFAEF4B298C42148B98C9C54AA73F237"/>
          </w:placeholder>
          <w:temporary/>
          <w:showingPlcHdr/>
        </w:sdtPr>
        <w:sdtEndPr/>
        <w:sdtContent>
          <w:r w:rsidR="00C54681">
            <w:t>Approval of Minutes</w:t>
          </w:r>
        </w:sdtContent>
      </w:sdt>
      <w:r w:rsidR="008125E9">
        <w:t xml:space="preserve"> </w:t>
      </w:r>
    </w:p>
    <w:p w14:paraId="4D177F23" w14:textId="77777777" w:rsidR="009034B5" w:rsidRDefault="00AD2570" w:rsidP="00AD2570">
      <w:pPr>
        <w:pStyle w:val="ListParagraph"/>
        <w:numPr>
          <w:ilvl w:val="0"/>
          <w:numId w:val="29"/>
        </w:numPr>
      </w:pPr>
      <w:r>
        <w:t xml:space="preserve">The Board, Administration and parents were introduced. </w:t>
      </w:r>
    </w:p>
    <w:p w14:paraId="06BB620C" w14:textId="1DDB268C" w:rsidR="000B4042" w:rsidRPr="00C54681" w:rsidRDefault="000B4042" w:rsidP="000B4042">
      <w:pPr>
        <w:pStyle w:val="Heading1"/>
        <w:tabs>
          <w:tab w:val="left" w:pos="3500"/>
        </w:tabs>
      </w:pPr>
      <w:r>
        <w:t>School Council Executive Elections</w:t>
      </w:r>
      <w:r w:rsidR="00973681">
        <w:t xml:space="preserve"> &amp; Appointment of Minute Taker</w:t>
      </w:r>
    </w:p>
    <w:p w14:paraId="19B5B40A" w14:textId="02ADEC3E" w:rsidR="000B4042" w:rsidRDefault="001C3D21" w:rsidP="000B4042">
      <w:pPr>
        <w:pStyle w:val="ListParagraph"/>
        <w:numPr>
          <w:ilvl w:val="0"/>
          <w:numId w:val="38"/>
        </w:numPr>
      </w:pPr>
      <w:r>
        <w:t>Mr. Hu</w:t>
      </w:r>
      <w:r w:rsidR="00D8495F">
        <w:t>c</w:t>
      </w:r>
      <w:bookmarkStart w:id="0" w:name="_GoBack"/>
      <w:bookmarkEnd w:id="0"/>
      <w:r>
        <w:t>ulak explained roles up for election (Chair, Vice Chair, Secretary)</w:t>
      </w:r>
    </w:p>
    <w:p w14:paraId="246853AF" w14:textId="2CA1577A" w:rsidR="001C3D21" w:rsidRDefault="001C3D21" w:rsidP="000B4042">
      <w:pPr>
        <w:pStyle w:val="ListParagraph"/>
        <w:numPr>
          <w:ilvl w:val="0"/>
          <w:numId w:val="38"/>
        </w:numPr>
      </w:pPr>
      <w:r>
        <w:t>Nominations for Chair: April Childs. Motion made</w:t>
      </w:r>
      <w:r w:rsidR="00C5760B">
        <w:t xml:space="preserve">; </w:t>
      </w:r>
      <w:r>
        <w:t>accepted</w:t>
      </w:r>
      <w:r w:rsidR="00C5760B">
        <w:t xml:space="preserve"> by consensus</w:t>
      </w:r>
      <w:r>
        <w:t>.</w:t>
      </w:r>
    </w:p>
    <w:p w14:paraId="0B0DE06A" w14:textId="0CF01365" w:rsidR="001C3D21" w:rsidRDefault="001C3D21" w:rsidP="000B4042">
      <w:pPr>
        <w:pStyle w:val="ListParagraph"/>
        <w:numPr>
          <w:ilvl w:val="0"/>
          <w:numId w:val="38"/>
        </w:numPr>
      </w:pPr>
      <w:r>
        <w:t>Nominations for Vice-Chair: Amy Mitton. Motion made</w:t>
      </w:r>
      <w:r w:rsidR="004D3A9C">
        <w:t>; a</w:t>
      </w:r>
      <w:r>
        <w:t>ccepted</w:t>
      </w:r>
      <w:r w:rsidR="004D3A9C">
        <w:t xml:space="preserve"> by consensus</w:t>
      </w:r>
      <w:r>
        <w:t>.</w:t>
      </w:r>
    </w:p>
    <w:p w14:paraId="15F92903" w14:textId="34595C9D" w:rsidR="001C3D21" w:rsidRDefault="001C3D21" w:rsidP="000B4042">
      <w:pPr>
        <w:pStyle w:val="ListParagraph"/>
        <w:numPr>
          <w:ilvl w:val="0"/>
          <w:numId w:val="38"/>
        </w:numPr>
      </w:pPr>
      <w:r>
        <w:t>Nominations for Secretary: Kerri Holmes. Motion made</w:t>
      </w:r>
      <w:r w:rsidR="004D3A9C">
        <w:t>;</w:t>
      </w:r>
      <w:r>
        <w:t xml:space="preserve"> accepted</w:t>
      </w:r>
      <w:r w:rsidR="004D3A9C">
        <w:t xml:space="preserve"> by consensus</w:t>
      </w:r>
      <w:r>
        <w:t xml:space="preserve">. </w:t>
      </w:r>
    </w:p>
    <w:p w14:paraId="68D28F86" w14:textId="180D829E" w:rsidR="000B4042" w:rsidRPr="00C54681" w:rsidRDefault="000B4042" w:rsidP="000B4042">
      <w:pPr>
        <w:pStyle w:val="Heading1"/>
        <w:tabs>
          <w:tab w:val="left" w:pos="3500"/>
        </w:tabs>
      </w:pPr>
      <w:r>
        <w:t xml:space="preserve">Agenda &amp; </w:t>
      </w:r>
      <w:sdt>
        <w:sdtPr>
          <w:alias w:val="Approval of minutes:"/>
          <w:tag w:val="Approval of minutes:"/>
          <w:id w:val="-1701312248"/>
          <w:placeholder>
            <w:docPart w:val="2D7A98FA6CD6664FA073D03AC66A4CA7"/>
          </w:placeholder>
          <w:temporary/>
          <w:showingPlcHdr/>
        </w:sdtPr>
        <w:sdtEndPr/>
        <w:sdtContent>
          <w:r>
            <w:t>Approval of Minutes</w:t>
          </w:r>
        </w:sdtContent>
      </w:sdt>
      <w:r>
        <w:t xml:space="preserve"> </w:t>
      </w:r>
    </w:p>
    <w:p w14:paraId="148BBAC5" w14:textId="4D632F52" w:rsidR="00973681" w:rsidRDefault="00973681" w:rsidP="00973681">
      <w:pPr>
        <w:pStyle w:val="ListParagraph"/>
        <w:numPr>
          <w:ilvl w:val="0"/>
          <w:numId w:val="29"/>
        </w:numPr>
      </w:pPr>
      <w:r>
        <w:t xml:space="preserve">Motion to accept </w:t>
      </w:r>
      <w:hyperlink r:id="rId8" w:history="1">
        <w:r>
          <w:rPr>
            <w:rStyle w:val="Hyperlink"/>
          </w:rPr>
          <w:t>September</w:t>
        </w:r>
        <w:r w:rsidRPr="002B7119">
          <w:rPr>
            <w:rStyle w:val="Hyperlink"/>
          </w:rPr>
          <w:t xml:space="preserve"> Agenda</w:t>
        </w:r>
      </w:hyperlink>
      <w:r>
        <w:t xml:space="preserve"> made by April Childs and seconded by </w:t>
      </w:r>
      <w:r w:rsidR="00527570">
        <w:t>Sherry Staigh</w:t>
      </w:r>
      <w:r w:rsidR="001C3D21">
        <w:t xml:space="preserve"> with addition of Mental Health Capacity</w:t>
      </w:r>
      <w:r w:rsidR="004D3A9C">
        <w:t xml:space="preserve"> Topic</w:t>
      </w:r>
      <w:r>
        <w:t>. Approved.</w:t>
      </w:r>
    </w:p>
    <w:p w14:paraId="4F88E51E" w14:textId="013B3729" w:rsidR="00973681" w:rsidRDefault="00973681" w:rsidP="00973681">
      <w:pPr>
        <w:pStyle w:val="ListParagraph"/>
        <w:numPr>
          <w:ilvl w:val="0"/>
          <w:numId w:val="29"/>
        </w:numPr>
      </w:pPr>
      <w:r>
        <w:t xml:space="preserve">The </w:t>
      </w:r>
      <w:r w:rsidRPr="00A500F1">
        <w:t>Minutes for</w:t>
      </w:r>
      <w:r>
        <w:t xml:space="preserve"> May were reviewed; motioned by April Childs and seconded </w:t>
      </w:r>
      <w:r w:rsidR="0010402E">
        <w:t>by Kerri Holmes</w:t>
      </w:r>
      <w:r>
        <w:t xml:space="preserve">. Approved. </w:t>
      </w:r>
    </w:p>
    <w:p w14:paraId="1E42BD0B" w14:textId="77777777" w:rsidR="00FE576D" w:rsidRPr="000D1B9D" w:rsidRDefault="008125E9">
      <w:pPr>
        <w:pStyle w:val="Heading1"/>
      </w:pPr>
      <w:r>
        <w:t>Reports</w:t>
      </w:r>
    </w:p>
    <w:p w14:paraId="015B1B5A" w14:textId="77777777" w:rsidR="00EC5923" w:rsidRDefault="005E386C" w:rsidP="005E386C">
      <w:pPr>
        <w:pStyle w:val="ListParagraph"/>
        <w:numPr>
          <w:ilvl w:val="0"/>
          <w:numId w:val="20"/>
        </w:numPr>
      </w:pPr>
      <w:r w:rsidRPr="00EC5923">
        <w:rPr>
          <w:b/>
        </w:rPr>
        <w:t>EIPS Board Trustee</w:t>
      </w:r>
      <w:r>
        <w:t xml:space="preserve"> </w:t>
      </w:r>
    </w:p>
    <w:p w14:paraId="1F3502B2" w14:textId="73FC5C6B" w:rsidR="00020F80" w:rsidRDefault="00527570" w:rsidP="00C5760B">
      <w:pPr>
        <w:pStyle w:val="ListParagraph"/>
        <w:numPr>
          <w:ilvl w:val="1"/>
          <w:numId w:val="20"/>
        </w:numPr>
        <w:ind w:left="993"/>
      </w:pPr>
      <w:r>
        <w:t xml:space="preserve">Welcome new Trustee Jim Seutter. Trustee </w:t>
      </w:r>
      <w:r w:rsidR="002B7119">
        <w:t>presented. Refer to the</w:t>
      </w:r>
      <w:r w:rsidR="000D6F2B">
        <w:t xml:space="preserve"> full</w:t>
      </w:r>
      <w:r w:rsidR="002B7119">
        <w:t xml:space="preserve"> </w:t>
      </w:r>
      <w:hyperlink r:id="rId9" w:history="1">
        <w:r w:rsidR="009034B5">
          <w:rPr>
            <w:rStyle w:val="Hyperlink"/>
          </w:rPr>
          <w:t>2019</w:t>
        </w:r>
        <w:r>
          <w:rPr>
            <w:rStyle w:val="Hyperlink"/>
          </w:rPr>
          <w:t xml:space="preserve"> September</w:t>
        </w:r>
        <w:r w:rsidR="002B7119" w:rsidRPr="002B7119">
          <w:rPr>
            <w:rStyle w:val="Hyperlink"/>
          </w:rPr>
          <w:t xml:space="preserve"> Trustee Report on the school website</w:t>
        </w:r>
      </w:hyperlink>
      <w:r w:rsidR="002B7119">
        <w:t xml:space="preserve">. </w:t>
      </w:r>
      <w:r w:rsidR="00020F80">
        <w:t xml:space="preserve">Board meetings are always available </w:t>
      </w:r>
      <w:hyperlink r:id="rId10" w:history="1">
        <w:r w:rsidR="00020F80" w:rsidRPr="00235152">
          <w:rPr>
            <w:rStyle w:val="Hyperlink"/>
          </w:rPr>
          <w:t>online</w:t>
        </w:r>
      </w:hyperlink>
      <w:r w:rsidR="00020F80">
        <w:t xml:space="preserve">. </w:t>
      </w:r>
    </w:p>
    <w:p w14:paraId="27735F05" w14:textId="053F877D" w:rsidR="00973681" w:rsidRDefault="00527570" w:rsidP="00C5760B">
      <w:pPr>
        <w:pStyle w:val="ListParagraph"/>
        <w:numPr>
          <w:ilvl w:val="1"/>
          <w:numId w:val="20"/>
        </w:numPr>
        <w:ind w:left="993"/>
      </w:pPr>
      <w:r>
        <w:t xml:space="preserve">Education Act </w:t>
      </w:r>
      <w:r w:rsidR="004D3A9C">
        <w:t>discussed</w:t>
      </w:r>
    </w:p>
    <w:p w14:paraId="21D28BB6" w14:textId="291B470B" w:rsidR="00527570" w:rsidRDefault="004D3A9C" w:rsidP="00C5760B">
      <w:pPr>
        <w:pStyle w:val="ListParagraph"/>
        <w:numPr>
          <w:ilvl w:val="1"/>
          <w:numId w:val="20"/>
        </w:numPr>
        <w:ind w:left="993"/>
      </w:pPr>
      <w:r>
        <w:t xml:space="preserve">Reminder of new </w:t>
      </w:r>
      <w:hyperlink r:id="rId11" w:history="1">
        <w:r w:rsidR="00693829">
          <w:rPr>
            <w:rStyle w:val="Hyperlink"/>
          </w:rPr>
          <w:t>Board P</w:t>
        </w:r>
        <w:r w:rsidR="00527570" w:rsidRPr="00693829">
          <w:rPr>
            <w:rStyle w:val="Hyperlink"/>
          </w:rPr>
          <w:t>olicy 24 – Personal Devices Policy</w:t>
        </w:r>
      </w:hyperlink>
      <w:r>
        <w:rPr>
          <w:rStyle w:val="Hyperlink"/>
        </w:rPr>
        <w:t xml:space="preserve"> &amp; </w:t>
      </w:r>
      <w:hyperlink r:id="rId12" w:history="1">
        <w:r w:rsidR="00527570" w:rsidRPr="00693829">
          <w:rPr>
            <w:rStyle w:val="Hyperlink"/>
          </w:rPr>
          <w:t>A</w:t>
        </w:r>
        <w:r w:rsidR="00693829">
          <w:rPr>
            <w:rStyle w:val="Hyperlink"/>
          </w:rPr>
          <w:t xml:space="preserve">dministrative </w:t>
        </w:r>
        <w:r w:rsidR="00527570" w:rsidRPr="00693829">
          <w:rPr>
            <w:rStyle w:val="Hyperlink"/>
          </w:rPr>
          <w:t>P</w:t>
        </w:r>
        <w:r w:rsidR="00693829">
          <w:rPr>
            <w:rStyle w:val="Hyperlink"/>
          </w:rPr>
          <w:t xml:space="preserve">olicy </w:t>
        </w:r>
        <w:r w:rsidR="00527570" w:rsidRPr="00693829">
          <w:rPr>
            <w:rStyle w:val="Hyperlink"/>
          </w:rPr>
          <w:t>145 – Operational Policy</w:t>
        </w:r>
      </w:hyperlink>
    </w:p>
    <w:p w14:paraId="33F45CC4" w14:textId="6A10CC99" w:rsidR="00527570" w:rsidRDefault="00527570" w:rsidP="00C5760B">
      <w:pPr>
        <w:pStyle w:val="ListParagraph"/>
        <w:numPr>
          <w:ilvl w:val="1"/>
          <w:numId w:val="20"/>
        </w:numPr>
        <w:ind w:left="993"/>
      </w:pPr>
      <w:r>
        <w:t xml:space="preserve">Met with Minister </w:t>
      </w:r>
      <w:r w:rsidR="004D3A9C">
        <w:t>of Education</w:t>
      </w:r>
    </w:p>
    <w:p w14:paraId="7CA3D1DE" w14:textId="387905A5" w:rsidR="00527570" w:rsidRDefault="00527570" w:rsidP="00C5760B">
      <w:pPr>
        <w:pStyle w:val="ListParagraph"/>
        <w:numPr>
          <w:ilvl w:val="1"/>
          <w:numId w:val="20"/>
        </w:numPr>
        <w:ind w:left="993"/>
      </w:pPr>
      <w:r>
        <w:t>School Nutrition Program has been announced</w:t>
      </w:r>
    </w:p>
    <w:p w14:paraId="15DA67EE" w14:textId="370F4738" w:rsidR="00527570" w:rsidRDefault="00527570" w:rsidP="00C5760B">
      <w:pPr>
        <w:pStyle w:val="ListParagraph"/>
        <w:numPr>
          <w:ilvl w:val="1"/>
          <w:numId w:val="20"/>
        </w:numPr>
        <w:ind w:left="993"/>
      </w:pPr>
      <w:r>
        <w:t>Seclusion Rooms – some liberties allowed now under discretion of school and provincial regulations</w:t>
      </w:r>
    </w:p>
    <w:p w14:paraId="602C0A4E" w14:textId="53ED3D3C" w:rsidR="00527570" w:rsidRDefault="00527570" w:rsidP="00C5760B">
      <w:pPr>
        <w:pStyle w:val="ListParagraph"/>
        <w:numPr>
          <w:ilvl w:val="1"/>
          <w:numId w:val="20"/>
        </w:numPr>
        <w:ind w:left="993"/>
      </w:pPr>
      <w:r>
        <w:t>“Public” title removed from some schools so they are all now Districts.  Elk Island may still “brand” as public (e.g. Elk Island Public Schools); legally still Elk Island District Schools</w:t>
      </w:r>
    </w:p>
    <w:p w14:paraId="3B35285D" w14:textId="48837885" w:rsidR="00527570" w:rsidRDefault="00527570" w:rsidP="00C5760B">
      <w:pPr>
        <w:pStyle w:val="ListParagraph"/>
        <w:numPr>
          <w:ilvl w:val="1"/>
          <w:numId w:val="20"/>
        </w:numPr>
        <w:ind w:left="993"/>
      </w:pPr>
      <w:r>
        <w:lastRenderedPageBreak/>
        <w:t xml:space="preserve">Sherwood Heights looking to be replaced with new building rather than “modernize” while school is in. </w:t>
      </w:r>
    </w:p>
    <w:p w14:paraId="76B36B18" w14:textId="0262145C" w:rsidR="00527570" w:rsidRDefault="00527570" w:rsidP="00C5760B">
      <w:pPr>
        <w:pStyle w:val="ListParagraph"/>
        <w:numPr>
          <w:ilvl w:val="1"/>
          <w:numId w:val="20"/>
        </w:numPr>
        <w:ind w:left="993"/>
      </w:pPr>
      <w:r>
        <w:t>121 Summer Projects</w:t>
      </w:r>
      <w:r w:rsidR="004D3A9C">
        <w:t xml:space="preserve"> actioned</w:t>
      </w:r>
    </w:p>
    <w:p w14:paraId="0737064A" w14:textId="454A676F" w:rsidR="00527570" w:rsidRDefault="00527570" w:rsidP="00C5760B">
      <w:pPr>
        <w:pStyle w:val="ListParagraph"/>
        <w:numPr>
          <w:ilvl w:val="1"/>
          <w:numId w:val="20"/>
        </w:numPr>
        <w:ind w:left="993"/>
      </w:pPr>
      <w:r>
        <w:t xml:space="preserve">Predicting more modular at South Point. Some being moved from Mundare. </w:t>
      </w:r>
    </w:p>
    <w:p w14:paraId="526EDB79" w14:textId="392C7F8F" w:rsidR="00527570" w:rsidRDefault="00527570" w:rsidP="00C5760B">
      <w:pPr>
        <w:pStyle w:val="ListParagraph"/>
        <w:numPr>
          <w:ilvl w:val="1"/>
          <w:numId w:val="20"/>
        </w:numPr>
        <w:ind w:left="993"/>
      </w:pPr>
      <w:r>
        <w:t>Ardossan Elementary demolition underway, new school is operational</w:t>
      </w:r>
    </w:p>
    <w:p w14:paraId="4FB52694" w14:textId="77777777" w:rsidR="004137EF" w:rsidRDefault="004137EF" w:rsidP="004137EF">
      <w:pPr>
        <w:pStyle w:val="ListParagraph"/>
        <w:ind w:left="1440"/>
      </w:pPr>
    </w:p>
    <w:p w14:paraId="28C292BA" w14:textId="5DA465C5" w:rsidR="00C341FC" w:rsidRPr="0010402E" w:rsidRDefault="005E386C" w:rsidP="0010402E">
      <w:pPr>
        <w:pStyle w:val="ListParagraph"/>
        <w:numPr>
          <w:ilvl w:val="0"/>
          <w:numId w:val="20"/>
        </w:numPr>
        <w:rPr>
          <w:b/>
        </w:rPr>
      </w:pPr>
      <w:r>
        <w:t xml:space="preserve"> </w:t>
      </w:r>
      <w:r w:rsidRPr="00EC5923">
        <w:rPr>
          <w:b/>
        </w:rPr>
        <w:t xml:space="preserve">Administration Report </w:t>
      </w:r>
    </w:p>
    <w:p w14:paraId="07B487E1" w14:textId="1597736D" w:rsidR="0010402E" w:rsidRDefault="00EF3189" w:rsidP="00C5760B">
      <w:pPr>
        <w:pStyle w:val="ListParagraph"/>
        <w:numPr>
          <w:ilvl w:val="0"/>
          <w:numId w:val="39"/>
        </w:numPr>
        <w:ind w:left="1134"/>
      </w:pPr>
      <w:r>
        <w:t>Mr.</w:t>
      </w:r>
      <w:r w:rsidR="0010402E">
        <w:t xml:space="preserve"> Hukulak introduced himself and shared his background and educational beliefs</w:t>
      </w:r>
    </w:p>
    <w:p w14:paraId="0A0FAD01" w14:textId="77777777" w:rsidR="0010402E" w:rsidRDefault="0010402E" w:rsidP="00C5760B">
      <w:pPr>
        <w:pStyle w:val="ListParagraph"/>
        <w:numPr>
          <w:ilvl w:val="0"/>
          <w:numId w:val="39"/>
        </w:numPr>
        <w:ind w:left="1134"/>
      </w:pPr>
      <w:r>
        <w:t>Reviewed upgrades and changes to physical building since February</w:t>
      </w:r>
    </w:p>
    <w:p w14:paraId="34100290" w14:textId="77777777" w:rsidR="0010402E" w:rsidRDefault="0010402E" w:rsidP="00C5760B">
      <w:pPr>
        <w:pStyle w:val="ListParagraph"/>
        <w:numPr>
          <w:ilvl w:val="0"/>
          <w:numId w:val="39"/>
        </w:numPr>
        <w:ind w:left="1134"/>
      </w:pPr>
      <w:r>
        <w:t>Reviewed new school resources including chrome books, spin bikes, teacher resources and tables/chairs for Division 1</w:t>
      </w:r>
    </w:p>
    <w:p w14:paraId="5D1FF989" w14:textId="77777777" w:rsidR="004D3A9C" w:rsidRDefault="0010402E" w:rsidP="00C5760B">
      <w:pPr>
        <w:pStyle w:val="ListParagraph"/>
        <w:numPr>
          <w:ilvl w:val="0"/>
          <w:numId w:val="39"/>
        </w:numPr>
        <w:ind w:left="1134"/>
      </w:pPr>
      <w:r>
        <w:t>Shared Goals – Year 2 of School Education Plan</w:t>
      </w:r>
    </w:p>
    <w:p w14:paraId="5A684A66" w14:textId="2EB4F448" w:rsidR="004D3A9C" w:rsidRPr="004D3A9C" w:rsidRDefault="004D3A9C" w:rsidP="00C5760B">
      <w:pPr>
        <w:pStyle w:val="ListParagraph"/>
        <w:numPr>
          <w:ilvl w:val="0"/>
          <w:numId w:val="39"/>
        </w:numPr>
        <w:ind w:left="1134"/>
      </w:pPr>
      <w:r w:rsidRPr="004D3A9C">
        <w:rPr>
          <w:rFonts w:ascii="Times New Roman" w:hAnsi="Times New Roman" w:cs="Times New Roman"/>
          <w:bCs/>
          <w:sz w:val="24"/>
          <w:szCs w:val="24"/>
        </w:rPr>
        <w:t>Student Enrollment</w:t>
      </w:r>
      <w:r>
        <w:rPr>
          <w:rFonts w:ascii="Times New Roman" w:hAnsi="Times New Roman" w:cs="Times New Roman"/>
          <w:bCs/>
          <w:sz w:val="24"/>
          <w:szCs w:val="24"/>
        </w:rPr>
        <w:t>:</w:t>
      </w:r>
    </w:p>
    <w:p w14:paraId="6DFB06D7" w14:textId="77777777" w:rsidR="004D3A9C" w:rsidRPr="00990312" w:rsidRDefault="004D3A9C" w:rsidP="004D3A9C">
      <w:pPr>
        <w:pStyle w:val="NormalWeb"/>
        <w:spacing w:before="0" w:after="0"/>
        <w:ind w:left="720" w:firstLine="720"/>
        <w:textAlignment w:val="baseline"/>
        <w:rPr>
          <w:color w:val="000000"/>
        </w:rPr>
      </w:pPr>
      <w:r w:rsidRPr="00990312">
        <w:rPr>
          <w:color w:val="000000"/>
        </w:rPr>
        <w:t>Current Enrollment = 792 (up 31 students from 761 last year)</w:t>
      </w:r>
    </w:p>
    <w:p w14:paraId="52425380" w14:textId="77777777" w:rsidR="004D3A9C" w:rsidRPr="00990312" w:rsidRDefault="004D3A9C" w:rsidP="004D3A9C">
      <w:pPr>
        <w:pStyle w:val="NormalWeb"/>
        <w:numPr>
          <w:ilvl w:val="1"/>
          <w:numId w:val="41"/>
        </w:numPr>
        <w:spacing w:before="0" w:after="0"/>
        <w:ind w:left="2160"/>
        <w:textAlignment w:val="baseline"/>
        <w:rPr>
          <w:color w:val="000000"/>
        </w:rPr>
      </w:pPr>
      <w:r w:rsidRPr="00990312">
        <w:rPr>
          <w:color w:val="000000"/>
        </w:rPr>
        <w:t>Elementary = 491 (down 6 students from 497 last year)</w:t>
      </w:r>
    </w:p>
    <w:p w14:paraId="558A36D5" w14:textId="77777777" w:rsidR="004D3A9C" w:rsidRPr="00990312" w:rsidRDefault="004D3A9C" w:rsidP="004D3A9C">
      <w:pPr>
        <w:pStyle w:val="NormalWeb"/>
        <w:numPr>
          <w:ilvl w:val="1"/>
          <w:numId w:val="41"/>
        </w:numPr>
        <w:spacing w:before="0" w:after="0"/>
        <w:ind w:left="2160"/>
        <w:textAlignment w:val="baseline"/>
        <w:rPr>
          <w:color w:val="000000"/>
        </w:rPr>
      </w:pPr>
      <w:r w:rsidRPr="00990312">
        <w:rPr>
          <w:color w:val="000000"/>
        </w:rPr>
        <w:t>Junior High = 301 (up 37 students from 264 last year)</w:t>
      </w:r>
    </w:p>
    <w:p w14:paraId="32666159" w14:textId="77777777" w:rsidR="004D3A9C" w:rsidRPr="00990312" w:rsidRDefault="004D3A9C" w:rsidP="004D3A9C">
      <w:pPr>
        <w:pStyle w:val="NormalWeb"/>
        <w:numPr>
          <w:ilvl w:val="1"/>
          <w:numId w:val="41"/>
        </w:numPr>
        <w:spacing w:before="0" w:after="0"/>
        <w:ind w:left="2160"/>
        <w:textAlignment w:val="baseline"/>
        <w:rPr>
          <w:color w:val="000000"/>
        </w:rPr>
      </w:pPr>
      <w:r w:rsidRPr="00990312">
        <w:rPr>
          <w:color w:val="000000"/>
        </w:rPr>
        <w:t>Kindergarten = 49</w:t>
      </w:r>
    </w:p>
    <w:p w14:paraId="1CB15040" w14:textId="77777777" w:rsidR="004D3A9C" w:rsidRPr="00990312" w:rsidRDefault="004D3A9C" w:rsidP="004D3A9C">
      <w:pPr>
        <w:pStyle w:val="NormalWeb"/>
        <w:numPr>
          <w:ilvl w:val="1"/>
          <w:numId w:val="41"/>
        </w:numPr>
        <w:spacing w:before="0" w:after="0"/>
        <w:ind w:left="2160"/>
        <w:textAlignment w:val="baseline"/>
        <w:rPr>
          <w:color w:val="000000"/>
        </w:rPr>
      </w:pPr>
      <w:r w:rsidRPr="00990312">
        <w:rPr>
          <w:color w:val="000000"/>
        </w:rPr>
        <w:t>Grade 1 = 51</w:t>
      </w:r>
    </w:p>
    <w:p w14:paraId="59607493" w14:textId="77777777" w:rsidR="004D3A9C" w:rsidRPr="00990312" w:rsidRDefault="004D3A9C" w:rsidP="004D3A9C">
      <w:pPr>
        <w:pStyle w:val="NormalWeb"/>
        <w:numPr>
          <w:ilvl w:val="1"/>
          <w:numId w:val="41"/>
        </w:numPr>
        <w:spacing w:before="0" w:after="0"/>
        <w:ind w:left="2160"/>
        <w:textAlignment w:val="baseline"/>
        <w:rPr>
          <w:color w:val="000000"/>
        </w:rPr>
      </w:pPr>
      <w:r w:rsidRPr="00990312">
        <w:rPr>
          <w:color w:val="000000"/>
        </w:rPr>
        <w:t>Grade 2 = 64</w:t>
      </w:r>
    </w:p>
    <w:p w14:paraId="6465169F" w14:textId="77777777" w:rsidR="004D3A9C" w:rsidRPr="00990312" w:rsidRDefault="004D3A9C" w:rsidP="004D3A9C">
      <w:pPr>
        <w:pStyle w:val="NormalWeb"/>
        <w:numPr>
          <w:ilvl w:val="1"/>
          <w:numId w:val="41"/>
        </w:numPr>
        <w:spacing w:before="0" w:after="0"/>
        <w:ind w:left="2160"/>
        <w:textAlignment w:val="baseline"/>
        <w:rPr>
          <w:color w:val="000000"/>
        </w:rPr>
      </w:pPr>
      <w:r w:rsidRPr="00990312">
        <w:rPr>
          <w:color w:val="000000"/>
        </w:rPr>
        <w:t>Grade 3 = 81</w:t>
      </w:r>
    </w:p>
    <w:p w14:paraId="1521CF32" w14:textId="77777777" w:rsidR="004D3A9C" w:rsidRPr="00990312" w:rsidRDefault="004D3A9C" w:rsidP="004D3A9C">
      <w:pPr>
        <w:pStyle w:val="NormalWeb"/>
        <w:numPr>
          <w:ilvl w:val="1"/>
          <w:numId w:val="41"/>
        </w:numPr>
        <w:spacing w:before="0" w:after="0"/>
        <w:ind w:left="2160"/>
        <w:textAlignment w:val="baseline"/>
        <w:rPr>
          <w:color w:val="000000"/>
        </w:rPr>
      </w:pPr>
      <w:r w:rsidRPr="00990312">
        <w:rPr>
          <w:color w:val="000000"/>
        </w:rPr>
        <w:t>Grade 4 = 92</w:t>
      </w:r>
    </w:p>
    <w:p w14:paraId="4D166730" w14:textId="77777777" w:rsidR="004D3A9C" w:rsidRPr="00990312" w:rsidRDefault="004D3A9C" w:rsidP="004D3A9C">
      <w:pPr>
        <w:pStyle w:val="NormalWeb"/>
        <w:numPr>
          <w:ilvl w:val="1"/>
          <w:numId w:val="41"/>
        </w:numPr>
        <w:spacing w:before="0" w:after="0"/>
        <w:ind w:left="2160"/>
        <w:textAlignment w:val="baseline"/>
        <w:rPr>
          <w:color w:val="000000"/>
        </w:rPr>
      </w:pPr>
      <w:r w:rsidRPr="00990312">
        <w:rPr>
          <w:color w:val="000000"/>
        </w:rPr>
        <w:t> Grade 5 = 72</w:t>
      </w:r>
    </w:p>
    <w:p w14:paraId="6F8174DA" w14:textId="77777777" w:rsidR="004D3A9C" w:rsidRPr="00990312" w:rsidRDefault="004D3A9C" w:rsidP="004D3A9C">
      <w:pPr>
        <w:pStyle w:val="NormalWeb"/>
        <w:numPr>
          <w:ilvl w:val="1"/>
          <w:numId w:val="41"/>
        </w:numPr>
        <w:spacing w:before="0" w:after="0"/>
        <w:ind w:left="2160"/>
        <w:textAlignment w:val="baseline"/>
        <w:rPr>
          <w:color w:val="000000"/>
        </w:rPr>
      </w:pPr>
      <w:r w:rsidRPr="00990312">
        <w:rPr>
          <w:color w:val="000000"/>
        </w:rPr>
        <w:t>Grade 6 = 82</w:t>
      </w:r>
    </w:p>
    <w:p w14:paraId="546CB5EC" w14:textId="77777777" w:rsidR="004D3A9C" w:rsidRPr="00990312" w:rsidRDefault="004D3A9C" w:rsidP="004D3A9C">
      <w:pPr>
        <w:pStyle w:val="NormalWeb"/>
        <w:numPr>
          <w:ilvl w:val="1"/>
          <w:numId w:val="41"/>
        </w:numPr>
        <w:spacing w:before="0" w:after="0"/>
        <w:ind w:left="2160"/>
        <w:textAlignment w:val="baseline"/>
        <w:rPr>
          <w:color w:val="000000"/>
        </w:rPr>
      </w:pPr>
      <w:r w:rsidRPr="00990312">
        <w:rPr>
          <w:color w:val="000000"/>
        </w:rPr>
        <w:t>Grade 7 = 120</w:t>
      </w:r>
    </w:p>
    <w:p w14:paraId="698BF9C5" w14:textId="77777777" w:rsidR="004D3A9C" w:rsidRPr="00990312" w:rsidRDefault="004D3A9C" w:rsidP="004D3A9C">
      <w:pPr>
        <w:pStyle w:val="NormalWeb"/>
        <w:numPr>
          <w:ilvl w:val="1"/>
          <w:numId w:val="41"/>
        </w:numPr>
        <w:spacing w:before="0" w:after="0"/>
        <w:ind w:left="2160"/>
        <w:textAlignment w:val="baseline"/>
        <w:rPr>
          <w:color w:val="000000"/>
        </w:rPr>
      </w:pPr>
      <w:r w:rsidRPr="00990312">
        <w:rPr>
          <w:color w:val="000000"/>
        </w:rPr>
        <w:t>Grade 8 = 99</w:t>
      </w:r>
    </w:p>
    <w:p w14:paraId="39F9EF01" w14:textId="77777777" w:rsidR="004D3A9C" w:rsidRDefault="004D3A9C" w:rsidP="004D3A9C">
      <w:pPr>
        <w:pStyle w:val="NormalWeb"/>
        <w:numPr>
          <w:ilvl w:val="1"/>
          <w:numId w:val="41"/>
        </w:numPr>
        <w:spacing w:before="0" w:after="240"/>
        <w:ind w:left="2160"/>
        <w:textAlignment w:val="baseline"/>
        <w:rPr>
          <w:color w:val="000000"/>
        </w:rPr>
      </w:pPr>
      <w:r w:rsidRPr="00990312">
        <w:rPr>
          <w:color w:val="000000"/>
        </w:rPr>
        <w:t>Grade 9 =84</w:t>
      </w:r>
    </w:p>
    <w:p w14:paraId="2E20C113" w14:textId="77777777" w:rsidR="004D3A9C" w:rsidRPr="004D3A9C" w:rsidRDefault="004D3A9C" w:rsidP="004D3A9C">
      <w:pPr>
        <w:pStyle w:val="ListParagraph"/>
        <w:numPr>
          <w:ilvl w:val="0"/>
          <w:numId w:val="46"/>
        </w:numPr>
        <w:spacing w:before="0" w:after="0"/>
        <w:ind w:left="1418"/>
        <w:rPr>
          <w:rFonts w:ascii="Times New Roman" w:hAnsi="Times New Roman" w:cs="Times New Roman"/>
          <w:sz w:val="24"/>
          <w:szCs w:val="24"/>
          <w:u w:val="single"/>
        </w:rPr>
      </w:pPr>
      <w:r w:rsidRPr="004D3A9C">
        <w:rPr>
          <w:rFonts w:ascii="Times New Roman" w:hAnsi="Times New Roman" w:cs="Times New Roman"/>
          <w:sz w:val="24"/>
          <w:szCs w:val="24"/>
          <w:u w:val="single"/>
        </w:rPr>
        <w:t>Staffing</w:t>
      </w:r>
    </w:p>
    <w:p w14:paraId="26B77DA4" w14:textId="5ED55440" w:rsidR="004D3A9C" w:rsidRPr="00990312" w:rsidRDefault="004D3A9C" w:rsidP="00C5760B">
      <w:pPr>
        <w:ind w:left="1276"/>
        <w:jc w:val="both"/>
        <w:rPr>
          <w:rFonts w:ascii="Times New Roman" w:hAnsi="Times New Roman" w:cs="Times New Roman"/>
          <w:iCs/>
          <w:color w:val="000000"/>
          <w:sz w:val="24"/>
          <w:szCs w:val="24"/>
        </w:rPr>
      </w:pPr>
      <w:r w:rsidRPr="00990312">
        <w:rPr>
          <w:rFonts w:ascii="Times New Roman" w:hAnsi="Times New Roman" w:cs="Times New Roman"/>
          <w:i/>
          <w:color w:val="000000"/>
          <w:sz w:val="24"/>
          <w:szCs w:val="24"/>
        </w:rPr>
        <w:t>Secretary Position</w:t>
      </w:r>
      <w:r w:rsidR="00C5760B">
        <w:rPr>
          <w:rFonts w:ascii="Times New Roman" w:hAnsi="Times New Roman" w:cs="Times New Roman"/>
          <w:i/>
          <w:color w:val="000000"/>
          <w:sz w:val="24"/>
          <w:szCs w:val="24"/>
        </w:rPr>
        <w:t xml:space="preserve"> - </w:t>
      </w:r>
      <w:r w:rsidRPr="00990312">
        <w:rPr>
          <w:rFonts w:ascii="Times New Roman" w:hAnsi="Times New Roman" w:cs="Times New Roman"/>
          <w:iCs/>
          <w:color w:val="000000"/>
          <w:sz w:val="24"/>
          <w:szCs w:val="24"/>
        </w:rPr>
        <w:t xml:space="preserve">Mrs. Shrimpton accepted a position at Bev Facey High School.  She spent Monday and Tuesday at Bev Facey this week.  She will be back at Lakeland tomorrow and will be with us for a few more days.  Her last day at Lakeland Ridge will be this Friday, September 13.  We have advertised for her position.  The posting closes tomorrow at noon.  We hope to have </w:t>
      </w:r>
      <w:r w:rsidR="00717463" w:rsidRPr="00990312">
        <w:rPr>
          <w:rFonts w:ascii="Times New Roman" w:hAnsi="Times New Roman" w:cs="Times New Roman"/>
          <w:iCs/>
          <w:color w:val="000000"/>
          <w:sz w:val="24"/>
          <w:szCs w:val="24"/>
        </w:rPr>
        <w:t>someone</w:t>
      </w:r>
      <w:r w:rsidRPr="00990312">
        <w:rPr>
          <w:rFonts w:ascii="Times New Roman" w:hAnsi="Times New Roman" w:cs="Times New Roman"/>
          <w:iCs/>
          <w:color w:val="000000"/>
          <w:sz w:val="24"/>
          <w:szCs w:val="24"/>
        </w:rPr>
        <w:t xml:space="preserve"> in place by next week.</w:t>
      </w:r>
    </w:p>
    <w:p w14:paraId="237D583B" w14:textId="77777777" w:rsidR="004D3A9C" w:rsidRPr="00990312" w:rsidRDefault="004D3A9C" w:rsidP="00C5760B">
      <w:pPr>
        <w:pStyle w:val="ListParagraph"/>
        <w:numPr>
          <w:ilvl w:val="0"/>
          <w:numId w:val="46"/>
        </w:numPr>
        <w:tabs>
          <w:tab w:val="left" w:pos="270"/>
        </w:tabs>
        <w:spacing w:before="0" w:after="0"/>
        <w:ind w:left="1276"/>
        <w:rPr>
          <w:rFonts w:ascii="Times New Roman" w:hAnsi="Times New Roman" w:cs="Times New Roman"/>
          <w:sz w:val="24"/>
          <w:szCs w:val="24"/>
          <w:u w:val="single"/>
        </w:rPr>
      </w:pPr>
      <w:r w:rsidRPr="00990312">
        <w:rPr>
          <w:rFonts w:ascii="Times New Roman" w:hAnsi="Times New Roman" w:cs="Times New Roman"/>
          <w:sz w:val="24"/>
          <w:szCs w:val="24"/>
          <w:u w:val="single"/>
        </w:rPr>
        <w:t>School Education Plan (Year 2 of 4 Year Plan)</w:t>
      </w:r>
    </w:p>
    <w:p w14:paraId="1AAE8EAD" w14:textId="7C162142" w:rsidR="004D3A9C" w:rsidRPr="00990312" w:rsidRDefault="004D3A9C" w:rsidP="00C5760B">
      <w:pPr>
        <w:pStyle w:val="Default"/>
        <w:ind w:left="1276"/>
        <w:rPr>
          <w:rFonts w:ascii="Times New Roman" w:hAnsi="Times New Roman" w:cs="Times New Roman"/>
        </w:rPr>
      </w:pPr>
      <w:r w:rsidRPr="00990312">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990312">
        <w:rPr>
          <w:rFonts w:ascii="Times New Roman" w:hAnsi="Times New Roman" w:cs="Times New Roman"/>
        </w:rPr>
        <w:t xml:space="preserve">SCHOOL GOALS: </w:t>
      </w:r>
    </w:p>
    <w:p w14:paraId="35A44203" w14:textId="77777777" w:rsidR="004D3A9C" w:rsidRPr="00990312" w:rsidRDefault="004D3A9C" w:rsidP="00C5760B">
      <w:pPr>
        <w:pStyle w:val="Default"/>
        <w:ind w:left="1276"/>
        <w:rPr>
          <w:rFonts w:ascii="Times New Roman" w:hAnsi="Times New Roman" w:cs="Times New Roman"/>
        </w:rPr>
      </w:pPr>
      <w:r w:rsidRPr="00990312">
        <w:rPr>
          <w:rFonts w:ascii="Times New Roman" w:hAnsi="Times New Roman" w:cs="Times New Roman"/>
        </w:rPr>
        <w:t xml:space="preserve">Goal 1: Improve student achievement in literacy </w:t>
      </w:r>
    </w:p>
    <w:p w14:paraId="79854BA5" w14:textId="77777777" w:rsidR="004D3A9C" w:rsidRPr="00990312" w:rsidRDefault="004D3A9C" w:rsidP="00C5760B">
      <w:pPr>
        <w:pStyle w:val="Default"/>
        <w:ind w:left="1276" w:firstLine="720"/>
        <w:rPr>
          <w:rFonts w:ascii="Times New Roman" w:hAnsi="Times New Roman" w:cs="Times New Roman"/>
        </w:rPr>
      </w:pPr>
      <w:r w:rsidRPr="00990312">
        <w:rPr>
          <w:rFonts w:ascii="Times New Roman" w:hAnsi="Times New Roman" w:cs="Times New Roman"/>
        </w:rPr>
        <w:t xml:space="preserve">Goal 2: Improve student achievement in numeracy </w:t>
      </w:r>
    </w:p>
    <w:p w14:paraId="09B401FD" w14:textId="77777777" w:rsidR="004D3A9C" w:rsidRPr="00990312" w:rsidRDefault="004D3A9C" w:rsidP="00C5760B">
      <w:pPr>
        <w:pStyle w:val="Default"/>
        <w:ind w:left="1276" w:firstLine="720"/>
        <w:rPr>
          <w:rFonts w:ascii="Times New Roman" w:hAnsi="Times New Roman" w:cs="Times New Roman"/>
        </w:rPr>
      </w:pPr>
      <w:r w:rsidRPr="00990312">
        <w:rPr>
          <w:rFonts w:ascii="Times New Roman" w:hAnsi="Times New Roman" w:cs="Times New Roman"/>
        </w:rPr>
        <w:t>Goal 3: Promote and strengthen positive school culture and enhance relationships within</w:t>
      </w:r>
    </w:p>
    <w:p w14:paraId="59BD02ED" w14:textId="77777777" w:rsidR="004D3A9C" w:rsidRPr="00990312" w:rsidRDefault="004D3A9C" w:rsidP="00C5760B">
      <w:pPr>
        <w:pStyle w:val="Default"/>
        <w:ind w:left="1276" w:firstLine="720"/>
        <w:rPr>
          <w:rFonts w:ascii="Times New Roman" w:hAnsi="Times New Roman" w:cs="Times New Roman"/>
        </w:rPr>
      </w:pPr>
      <w:r w:rsidRPr="00990312">
        <w:rPr>
          <w:rFonts w:ascii="Times New Roman" w:hAnsi="Times New Roman" w:cs="Times New Roman"/>
        </w:rPr>
        <w:t xml:space="preserve">             the school</w:t>
      </w:r>
    </w:p>
    <w:p w14:paraId="445517EE" w14:textId="77777777" w:rsidR="004D3A9C" w:rsidRPr="004D3A9C" w:rsidRDefault="004D3A9C" w:rsidP="00C5760B">
      <w:pPr>
        <w:pStyle w:val="ListParagraph"/>
        <w:numPr>
          <w:ilvl w:val="0"/>
          <w:numId w:val="47"/>
        </w:numPr>
        <w:spacing w:before="0" w:after="0"/>
        <w:ind w:left="1560"/>
        <w:rPr>
          <w:rFonts w:ascii="Times New Roman" w:hAnsi="Times New Roman" w:cs="Times New Roman"/>
          <w:sz w:val="24"/>
          <w:szCs w:val="24"/>
          <w:u w:val="single"/>
        </w:rPr>
      </w:pPr>
      <w:r w:rsidRPr="004D3A9C">
        <w:rPr>
          <w:rFonts w:ascii="Times New Roman" w:eastAsia="Times New Roman" w:hAnsi="Times New Roman" w:cs="Times New Roman"/>
          <w:bCs/>
          <w:sz w:val="24"/>
          <w:szCs w:val="24"/>
        </w:rPr>
        <w:t>Accountability Pillar Survey – We</w:t>
      </w:r>
      <w:r w:rsidRPr="004D3A9C">
        <w:rPr>
          <w:rFonts w:ascii="Times New Roman" w:eastAsia="Times New Roman" w:hAnsi="Times New Roman" w:cs="Times New Roman"/>
          <w:sz w:val="24"/>
          <w:szCs w:val="24"/>
        </w:rPr>
        <w:t xml:space="preserve"> are still waiting to receive the full report which will include our PAT results.  I hope to be able to share this with you at our October meeting.</w:t>
      </w:r>
    </w:p>
    <w:p w14:paraId="25DA7697" w14:textId="0750DDAE" w:rsidR="004D3A9C" w:rsidRPr="004D3A9C" w:rsidRDefault="004D3A9C" w:rsidP="00C5760B">
      <w:pPr>
        <w:pStyle w:val="ListParagraph"/>
        <w:numPr>
          <w:ilvl w:val="0"/>
          <w:numId w:val="47"/>
        </w:numPr>
        <w:spacing w:before="0" w:after="0"/>
        <w:ind w:left="1560"/>
        <w:rPr>
          <w:rFonts w:ascii="Times New Roman" w:hAnsi="Times New Roman" w:cs="Times New Roman"/>
          <w:sz w:val="24"/>
          <w:szCs w:val="24"/>
          <w:u w:val="single"/>
        </w:rPr>
      </w:pPr>
      <w:r w:rsidRPr="004D3A9C">
        <w:rPr>
          <w:rFonts w:ascii="Times New Roman" w:hAnsi="Times New Roman" w:cs="Times New Roman"/>
          <w:sz w:val="24"/>
          <w:szCs w:val="24"/>
        </w:rPr>
        <w:t>Lakeland Ridge North Star Document</w:t>
      </w:r>
    </w:p>
    <w:p w14:paraId="43647D86" w14:textId="77777777" w:rsidR="004D3A9C" w:rsidRPr="004D3A9C" w:rsidRDefault="004D3A9C" w:rsidP="00C5760B">
      <w:pPr>
        <w:pStyle w:val="ListParagraph"/>
        <w:numPr>
          <w:ilvl w:val="0"/>
          <w:numId w:val="46"/>
        </w:numPr>
        <w:spacing w:before="0" w:after="0"/>
        <w:ind w:left="1276"/>
        <w:rPr>
          <w:rFonts w:ascii="Times New Roman" w:hAnsi="Times New Roman" w:cs="Times New Roman"/>
          <w:sz w:val="24"/>
          <w:szCs w:val="24"/>
          <w:u w:val="single"/>
        </w:rPr>
      </w:pPr>
      <w:r w:rsidRPr="004D3A9C">
        <w:rPr>
          <w:rFonts w:ascii="Times New Roman" w:hAnsi="Times New Roman" w:cs="Times New Roman"/>
          <w:sz w:val="24"/>
          <w:szCs w:val="24"/>
          <w:u w:val="single"/>
        </w:rPr>
        <w:t>Building a Learning Community</w:t>
      </w:r>
    </w:p>
    <w:p w14:paraId="33F119A4" w14:textId="77777777" w:rsidR="004D3A9C" w:rsidRPr="00990312" w:rsidRDefault="004D3A9C" w:rsidP="004D3A9C">
      <w:pPr>
        <w:pStyle w:val="ListParagraph"/>
        <w:numPr>
          <w:ilvl w:val="0"/>
          <w:numId w:val="42"/>
        </w:numPr>
        <w:spacing w:before="0" w:after="0"/>
        <w:rPr>
          <w:rFonts w:ascii="Times New Roman" w:hAnsi="Times New Roman" w:cs="Times New Roman"/>
          <w:sz w:val="24"/>
          <w:szCs w:val="24"/>
        </w:rPr>
      </w:pPr>
      <w:r w:rsidRPr="00990312">
        <w:rPr>
          <w:rFonts w:ascii="Times New Roman" w:hAnsi="Times New Roman" w:cs="Times New Roman"/>
          <w:sz w:val="24"/>
          <w:szCs w:val="24"/>
        </w:rPr>
        <w:t>Continue to build a positive learning environment for all members of our Lakeland Ridge School Community – students, staff, parents and community – ‘sense of belonging’</w:t>
      </w:r>
    </w:p>
    <w:p w14:paraId="43716D37" w14:textId="77777777" w:rsidR="004D3A9C" w:rsidRPr="00990312" w:rsidRDefault="004D3A9C" w:rsidP="004D3A9C">
      <w:pPr>
        <w:pStyle w:val="ListParagraph"/>
        <w:numPr>
          <w:ilvl w:val="0"/>
          <w:numId w:val="42"/>
        </w:numPr>
        <w:spacing w:before="0" w:after="0"/>
        <w:rPr>
          <w:rFonts w:ascii="Times New Roman" w:hAnsi="Times New Roman" w:cs="Times New Roman"/>
          <w:sz w:val="24"/>
          <w:szCs w:val="24"/>
        </w:rPr>
      </w:pPr>
      <w:r w:rsidRPr="00990312">
        <w:rPr>
          <w:rFonts w:ascii="Times New Roman" w:hAnsi="Times New Roman" w:cs="Times New Roman"/>
          <w:sz w:val="24"/>
          <w:szCs w:val="24"/>
        </w:rPr>
        <w:t>Communication is very important.  It is essential to keep everyone informed about what is going on at school.</w:t>
      </w:r>
    </w:p>
    <w:p w14:paraId="7177A4A4" w14:textId="77777777" w:rsidR="004D3A9C" w:rsidRPr="00990312" w:rsidRDefault="004D3A9C" w:rsidP="004D3A9C">
      <w:pPr>
        <w:pStyle w:val="ListParagraph"/>
        <w:numPr>
          <w:ilvl w:val="0"/>
          <w:numId w:val="42"/>
        </w:numPr>
        <w:spacing w:before="0" w:after="0"/>
        <w:rPr>
          <w:rFonts w:ascii="Times New Roman" w:hAnsi="Times New Roman" w:cs="Times New Roman"/>
          <w:sz w:val="24"/>
          <w:szCs w:val="24"/>
        </w:rPr>
      </w:pPr>
      <w:r w:rsidRPr="00990312">
        <w:rPr>
          <w:rFonts w:ascii="Times New Roman" w:hAnsi="Times New Roman" w:cs="Times New Roman"/>
          <w:sz w:val="24"/>
          <w:szCs w:val="24"/>
        </w:rPr>
        <w:t>A few new things to start this school year off:</w:t>
      </w:r>
    </w:p>
    <w:p w14:paraId="15F41F04" w14:textId="77777777" w:rsidR="004D3A9C" w:rsidRPr="00990312" w:rsidRDefault="004D3A9C" w:rsidP="004D3A9C">
      <w:pPr>
        <w:pStyle w:val="ListParagraph"/>
        <w:numPr>
          <w:ilvl w:val="2"/>
          <w:numId w:val="42"/>
        </w:numPr>
        <w:spacing w:before="0" w:after="0"/>
        <w:rPr>
          <w:rFonts w:ascii="Times New Roman" w:hAnsi="Times New Roman" w:cs="Times New Roman"/>
          <w:sz w:val="24"/>
          <w:szCs w:val="24"/>
        </w:rPr>
      </w:pPr>
      <w:r w:rsidRPr="00990312">
        <w:rPr>
          <w:rFonts w:ascii="Times New Roman" w:hAnsi="Times New Roman" w:cs="Times New Roman"/>
          <w:sz w:val="24"/>
          <w:szCs w:val="24"/>
        </w:rPr>
        <w:lastRenderedPageBreak/>
        <w:t>We had all teachers called every student in their class before school started to welcome them to their class, and to let them know about our ‘Welcome Back BBQ and Meet the Staff Night’.  Our hope was to make all our kids feel welcome, reduce anxiety for our kids (and parents), while beginning to build positive relationships with families.</w:t>
      </w:r>
    </w:p>
    <w:p w14:paraId="5156A49C" w14:textId="77777777" w:rsidR="004D3A9C" w:rsidRPr="00990312" w:rsidRDefault="004D3A9C" w:rsidP="004D3A9C">
      <w:pPr>
        <w:pStyle w:val="ListParagraph"/>
        <w:numPr>
          <w:ilvl w:val="2"/>
          <w:numId w:val="42"/>
        </w:numPr>
        <w:spacing w:before="0" w:after="0"/>
        <w:rPr>
          <w:rFonts w:ascii="Times New Roman" w:hAnsi="Times New Roman" w:cs="Times New Roman"/>
          <w:sz w:val="24"/>
          <w:szCs w:val="24"/>
        </w:rPr>
      </w:pPr>
      <w:r w:rsidRPr="00990312">
        <w:rPr>
          <w:rFonts w:ascii="Times New Roman" w:hAnsi="Times New Roman" w:cs="Times New Roman"/>
          <w:sz w:val="24"/>
          <w:szCs w:val="24"/>
        </w:rPr>
        <w:t>We sent home a paper copy of the newsletter on the first days of school with all students.  It is also posted on-line.  Purpose of the newsletter was to:</w:t>
      </w:r>
    </w:p>
    <w:p w14:paraId="03F5CB71" w14:textId="77777777" w:rsidR="004D3A9C" w:rsidRPr="00990312" w:rsidRDefault="004D3A9C" w:rsidP="004D3A9C">
      <w:pPr>
        <w:pStyle w:val="ListParagraph"/>
        <w:numPr>
          <w:ilvl w:val="3"/>
          <w:numId w:val="42"/>
        </w:numPr>
        <w:spacing w:before="0" w:after="0"/>
        <w:rPr>
          <w:rFonts w:ascii="Times New Roman" w:hAnsi="Times New Roman" w:cs="Times New Roman"/>
          <w:sz w:val="24"/>
          <w:szCs w:val="24"/>
        </w:rPr>
      </w:pPr>
      <w:r w:rsidRPr="00990312">
        <w:rPr>
          <w:rFonts w:ascii="Times New Roman" w:hAnsi="Times New Roman" w:cs="Times New Roman"/>
          <w:sz w:val="24"/>
          <w:szCs w:val="24"/>
        </w:rPr>
        <w:t>Introduce myself to Lakeland Ridge families</w:t>
      </w:r>
    </w:p>
    <w:p w14:paraId="078A6E91" w14:textId="77777777" w:rsidR="004D3A9C" w:rsidRPr="00990312" w:rsidRDefault="004D3A9C" w:rsidP="004D3A9C">
      <w:pPr>
        <w:pStyle w:val="ListParagraph"/>
        <w:numPr>
          <w:ilvl w:val="3"/>
          <w:numId w:val="42"/>
        </w:numPr>
        <w:spacing w:before="0" w:after="0"/>
        <w:rPr>
          <w:rFonts w:ascii="Times New Roman" w:hAnsi="Times New Roman" w:cs="Times New Roman"/>
          <w:sz w:val="24"/>
          <w:szCs w:val="24"/>
        </w:rPr>
      </w:pPr>
      <w:r w:rsidRPr="00990312">
        <w:rPr>
          <w:rFonts w:ascii="Times New Roman" w:hAnsi="Times New Roman" w:cs="Times New Roman"/>
          <w:sz w:val="24"/>
          <w:szCs w:val="24"/>
        </w:rPr>
        <w:t>Introduce new staff and programming</w:t>
      </w:r>
    </w:p>
    <w:p w14:paraId="64C07336" w14:textId="77777777" w:rsidR="004D3A9C" w:rsidRPr="00990312" w:rsidRDefault="004D3A9C" w:rsidP="004D3A9C">
      <w:pPr>
        <w:pStyle w:val="ListParagraph"/>
        <w:numPr>
          <w:ilvl w:val="3"/>
          <w:numId w:val="42"/>
        </w:numPr>
        <w:spacing w:before="0" w:after="0"/>
        <w:rPr>
          <w:rFonts w:ascii="Times New Roman" w:hAnsi="Times New Roman" w:cs="Times New Roman"/>
          <w:sz w:val="24"/>
          <w:szCs w:val="24"/>
        </w:rPr>
      </w:pPr>
      <w:r w:rsidRPr="00990312">
        <w:rPr>
          <w:rFonts w:ascii="Times New Roman" w:hAnsi="Times New Roman" w:cs="Times New Roman"/>
          <w:sz w:val="24"/>
          <w:szCs w:val="24"/>
        </w:rPr>
        <w:t>Let parents know how information will be communicated throughout the year.  Teachers will be using ‘Teacher’ pages.  Teachers have been asked to update their information regularly.</w:t>
      </w:r>
    </w:p>
    <w:p w14:paraId="4610C3D8" w14:textId="77777777" w:rsidR="004D3A9C" w:rsidRPr="00990312" w:rsidRDefault="004D3A9C" w:rsidP="004D3A9C">
      <w:pPr>
        <w:pStyle w:val="ListParagraph"/>
        <w:numPr>
          <w:ilvl w:val="3"/>
          <w:numId w:val="42"/>
        </w:numPr>
        <w:spacing w:before="0" w:after="0"/>
        <w:rPr>
          <w:rFonts w:ascii="Times New Roman" w:hAnsi="Times New Roman" w:cs="Times New Roman"/>
          <w:sz w:val="24"/>
          <w:szCs w:val="24"/>
        </w:rPr>
      </w:pPr>
      <w:r w:rsidRPr="00990312">
        <w:rPr>
          <w:rFonts w:ascii="Times New Roman" w:hAnsi="Times New Roman" w:cs="Times New Roman"/>
          <w:sz w:val="24"/>
          <w:szCs w:val="24"/>
        </w:rPr>
        <w:t>Encourage parents to visit our website or up to date information and our school calendar which is also on our website for upcoming dates.</w:t>
      </w:r>
    </w:p>
    <w:p w14:paraId="678ADAC2" w14:textId="77777777" w:rsidR="004D3A9C" w:rsidRPr="00990312" w:rsidRDefault="004D3A9C" w:rsidP="004D3A9C">
      <w:pPr>
        <w:pStyle w:val="ListParagraph"/>
        <w:numPr>
          <w:ilvl w:val="3"/>
          <w:numId w:val="42"/>
        </w:numPr>
        <w:spacing w:before="0" w:after="0"/>
        <w:ind w:left="1418"/>
        <w:rPr>
          <w:rFonts w:ascii="Times New Roman" w:hAnsi="Times New Roman" w:cs="Times New Roman"/>
          <w:sz w:val="24"/>
          <w:szCs w:val="24"/>
          <w:u w:val="single"/>
        </w:rPr>
      </w:pPr>
      <w:r w:rsidRPr="00990312">
        <w:rPr>
          <w:rFonts w:ascii="Times New Roman" w:hAnsi="Times New Roman" w:cs="Times New Roman"/>
          <w:sz w:val="24"/>
          <w:szCs w:val="24"/>
          <w:u w:val="single"/>
        </w:rPr>
        <w:t>Recent Upgrades &amp; Changes Since end of January</w:t>
      </w:r>
    </w:p>
    <w:p w14:paraId="281C120C" w14:textId="77777777" w:rsidR="004D3A9C" w:rsidRPr="00990312" w:rsidRDefault="004D3A9C" w:rsidP="004D3A9C">
      <w:pPr>
        <w:pStyle w:val="ListParagraph"/>
        <w:numPr>
          <w:ilvl w:val="0"/>
          <w:numId w:val="48"/>
        </w:numPr>
        <w:spacing w:before="0" w:after="0"/>
        <w:rPr>
          <w:rFonts w:ascii="Times New Roman" w:eastAsia="Times New Roman" w:hAnsi="Times New Roman" w:cs="Times New Roman"/>
          <w:sz w:val="24"/>
          <w:szCs w:val="24"/>
        </w:rPr>
      </w:pPr>
      <w:r w:rsidRPr="00990312">
        <w:rPr>
          <w:rFonts w:ascii="Times New Roman" w:hAnsi="Times New Roman" w:cs="Times New Roman"/>
          <w:kern w:val="24"/>
          <w:sz w:val="24"/>
          <w:szCs w:val="24"/>
        </w:rPr>
        <w:t xml:space="preserve">Removed ‘half walls’ in fifteen classrooms to maximize space </w:t>
      </w:r>
    </w:p>
    <w:p w14:paraId="57ED1BD1" w14:textId="77777777" w:rsidR="004D3A9C" w:rsidRPr="00990312" w:rsidRDefault="004D3A9C" w:rsidP="004D3A9C">
      <w:pPr>
        <w:pStyle w:val="ListParagraph"/>
        <w:numPr>
          <w:ilvl w:val="0"/>
          <w:numId w:val="48"/>
        </w:numPr>
        <w:spacing w:before="0" w:after="0"/>
        <w:rPr>
          <w:rFonts w:ascii="Times New Roman" w:eastAsia="Times New Roman" w:hAnsi="Times New Roman" w:cs="Times New Roman"/>
          <w:sz w:val="24"/>
          <w:szCs w:val="24"/>
        </w:rPr>
      </w:pPr>
      <w:r w:rsidRPr="00990312">
        <w:rPr>
          <w:rFonts w:ascii="Times New Roman" w:hAnsi="Times New Roman" w:cs="Times New Roman"/>
          <w:kern w:val="24"/>
          <w:sz w:val="24"/>
          <w:szCs w:val="24"/>
        </w:rPr>
        <w:t>Upgraded wireless presentation system in both the Kona and Mukluk gyms</w:t>
      </w:r>
    </w:p>
    <w:p w14:paraId="3E510960" w14:textId="77777777" w:rsidR="004D3A9C" w:rsidRPr="00990312" w:rsidRDefault="004D3A9C" w:rsidP="004D3A9C">
      <w:pPr>
        <w:pStyle w:val="ListParagraph"/>
        <w:numPr>
          <w:ilvl w:val="0"/>
          <w:numId w:val="48"/>
        </w:numPr>
        <w:spacing w:before="0" w:after="0"/>
        <w:rPr>
          <w:rFonts w:ascii="Times New Roman" w:eastAsia="Times New Roman" w:hAnsi="Times New Roman" w:cs="Times New Roman"/>
          <w:sz w:val="24"/>
          <w:szCs w:val="24"/>
        </w:rPr>
      </w:pPr>
      <w:r w:rsidRPr="00990312">
        <w:rPr>
          <w:rFonts w:ascii="Times New Roman" w:hAnsi="Times New Roman" w:cs="Times New Roman"/>
          <w:kern w:val="24"/>
          <w:sz w:val="24"/>
          <w:szCs w:val="24"/>
        </w:rPr>
        <w:t>Installed a new projector in the Kona gym</w:t>
      </w:r>
    </w:p>
    <w:p w14:paraId="45E189A8" w14:textId="77777777" w:rsidR="004D3A9C" w:rsidRPr="00990312" w:rsidRDefault="004D3A9C" w:rsidP="004D3A9C">
      <w:pPr>
        <w:pStyle w:val="ListParagraph"/>
        <w:numPr>
          <w:ilvl w:val="0"/>
          <w:numId w:val="48"/>
        </w:numPr>
        <w:spacing w:before="0" w:after="0"/>
        <w:rPr>
          <w:rFonts w:ascii="Times New Roman" w:eastAsia="Times New Roman" w:hAnsi="Times New Roman" w:cs="Times New Roman"/>
          <w:sz w:val="24"/>
          <w:szCs w:val="24"/>
        </w:rPr>
      </w:pPr>
      <w:r w:rsidRPr="00990312">
        <w:rPr>
          <w:rFonts w:ascii="Times New Roman" w:hAnsi="Times New Roman" w:cs="Times New Roman"/>
          <w:kern w:val="24"/>
          <w:sz w:val="24"/>
          <w:szCs w:val="24"/>
        </w:rPr>
        <w:t>Installed a new bulb in the Mukluk gym</w:t>
      </w:r>
    </w:p>
    <w:p w14:paraId="786ACD71" w14:textId="77777777" w:rsidR="004D3A9C" w:rsidRPr="00990312" w:rsidRDefault="004D3A9C" w:rsidP="004D3A9C">
      <w:pPr>
        <w:pStyle w:val="ListParagraph"/>
        <w:numPr>
          <w:ilvl w:val="0"/>
          <w:numId w:val="48"/>
        </w:numPr>
        <w:spacing w:before="0" w:after="0"/>
        <w:rPr>
          <w:rFonts w:ascii="Times New Roman" w:eastAsia="Times New Roman" w:hAnsi="Times New Roman" w:cs="Times New Roman"/>
          <w:sz w:val="24"/>
          <w:szCs w:val="24"/>
        </w:rPr>
      </w:pPr>
      <w:r w:rsidRPr="00990312">
        <w:rPr>
          <w:rFonts w:ascii="Times New Roman" w:hAnsi="Times New Roman" w:cs="Times New Roman"/>
          <w:kern w:val="24"/>
          <w:sz w:val="24"/>
          <w:szCs w:val="24"/>
        </w:rPr>
        <w:t>Relocated the score clock to the corner of the Kona gym</w:t>
      </w:r>
    </w:p>
    <w:p w14:paraId="345858F8" w14:textId="77777777" w:rsidR="004D3A9C" w:rsidRPr="00990312" w:rsidRDefault="004D3A9C" w:rsidP="004D3A9C">
      <w:pPr>
        <w:pStyle w:val="ListParagraph"/>
        <w:numPr>
          <w:ilvl w:val="0"/>
          <w:numId w:val="48"/>
        </w:numPr>
        <w:spacing w:before="0" w:after="0"/>
        <w:rPr>
          <w:rFonts w:ascii="Times New Roman" w:eastAsia="Times New Roman" w:hAnsi="Times New Roman" w:cs="Times New Roman"/>
          <w:sz w:val="24"/>
          <w:szCs w:val="24"/>
        </w:rPr>
      </w:pPr>
      <w:r w:rsidRPr="00990312">
        <w:rPr>
          <w:rFonts w:ascii="Times New Roman" w:hAnsi="Times New Roman" w:cs="Times New Roman"/>
          <w:kern w:val="24"/>
          <w:sz w:val="24"/>
          <w:szCs w:val="24"/>
        </w:rPr>
        <w:t xml:space="preserve">Purchased 34 new Chromebooks </w:t>
      </w:r>
    </w:p>
    <w:p w14:paraId="3C59F1BE" w14:textId="77777777" w:rsidR="004D3A9C" w:rsidRPr="00990312" w:rsidRDefault="004D3A9C" w:rsidP="004D3A9C">
      <w:pPr>
        <w:pStyle w:val="ListParagraph"/>
        <w:numPr>
          <w:ilvl w:val="0"/>
          <w:numId w:val="48"/>
        </w:numPr>
        <w:spacing w:before="0" w:after="0"/>
        <w:rPr>
          <w:rFonts w:ascii="Times New Roman" w:eastAsia="Times New Roman" w:hAnsi="Times New Roman" w:cs="Times New Roman"/>
          <w:sz w:val="24"/>
          <w:szCs w:val="24"/>
        </w:rPr>
      </w:pPr>
      <w:r w:rsidRPr="00990312">
        <w:rPr>
          <w:rFonts w:ascii="Times New Roman" w:hAnsi="Times New Roman" w:cs="Times New Roman"/>
          <w:kern w:val="24"/>
          <w:sz w:val="24"/>
          <w:szCs w:val="24"/>
        </w:rPr>
        <w:t>Purchased 3 new Spin bikes for the fitness room</w:t>
      </w:r>
    </w:p>
    <w:p w14:paraId="619BE315" w14:textId="77777777" w:rsidR="004D3A9C" w:rsidRPr="00990312" w:rsidRDefault="004D3A9C" w:rsidP="004D3A9C">
      <w:pPr>
        <w:pStyle w:val="ListParagraph"/>
        <w:numPr>
          <w:ilvl w:val="0"/>
          <w:numId w:val="48"/>
        </w:numPr>
        <w:spacing w:before="0" w:after="0"/>
        <w:rPr>
          <w:rFonts w:ascii="Times New Roman" w:eastAsia="Times New Roman" w:hAnsi="Times New Roman" w:cs="Times New Roman"/>
          <w:sz w:val="24"/>
          <w:szCs w:val="24"/>
        </w:rPr>
      </w:pPr>
      <w:r w:rsidRPr="00990312">
        <w:rPr>
          <w:rFonts w:ascii="Times New Roman" w:hAnsi="Times New Roman" w:cs="Times New Roman"/>
          <w:kern w:val="24"/>
          <w:sz w:val="24"/>
          <w:szCs w:val="24"/>
        </w:rPr>
        <w:t>Purchased resources to help support teaching and learning</w:t>
      </w:r>
    </w:p>
    <w:p w14:paraId="34638D66" w14:textId="77777777" w:rsidR="004D3A9C" w:rsidRPr="00990312" w:rsidRDefault="004D3A9C" w:rsidP="004D3A9C">
      <w:pPr>
        <w:pStyle w:val="ListParagraph"/>
        <w:numPr>
          <w:ilvl w:val="0"/>
          <w:numId w:val="48"/>
        </w:numPr>
        <w:spacing w:before="0" w:after="0"/>
        <w:rPr>
          <w:rFonts w:ascii="Times New Roman" w:eastAsia="Times New Roman" w:hAnsi="Times New Roman" w:cs="Times New Roman"/>
          <w:sz w:val="24"/>
          <w:szCs w:val="24"/>
        </w:rPr>
      </w:pPr>
      <w:r w:rsidRPr="00990312">
        <w:rPr>
          <w:rFonts w:ascii="Times New Roman" w:hAnsi="Times New Roman" w:cs="Times New Roman"/>
          <w:kern w:val="24"/>
          <w:sz w:val="24"/>
          <w:szCs w:val="24"/>
        </w:rPr>
        <w:t>Purchased tables and chairs for Division 1</w:t>
      </w:r>
    </w:p>
    <w:p w14:paraId="6A3443B1" w14:textId="77777777" w:rsidR="004D3A9C" w:rsidRPr="00990312" w:rsidRDefault="004D3A9C" w:rsidP="004D3A9C">
      <w:pPr>
        <w:spacing w:after="0"/>
        <w:rPr>
          <w:rFonts w:ascii="Times New Roman" w:hAnsi="Times New Roman" w:cs="Times New Roman"/>
          <w:sz w:val="24"/>
          <w:szCs w:val="24"/>
          <w:u w:val="single"/>
        </w:rPr>
      </w:pPr>
    </w:p>
    <w:p w14:paraId="7215BBA2" w14:textId="77777777" w:rsidR="004D3A9C" w:rsidRPr="00990312" w:rsidRDefault="004D3A9C" w:rsidP="004D3A9C">
      <w:pPr>
        <w:pStyle w:val="ListParagraph"/>
        <w:numPr>
          <w:ilvl w:val="0"/>
          <w:numId w:val="49"/>
        </w:numPr>
        <w:spacing w:before="0" w:after="0"/>
        <w:rPr>
          <w:rFonts w:ascii="Times New Roman" w:hAnsi="Times New Roman" w:cs="Times New Roman"/>
          <w:sz w:val="24"/>
          <w:szCs w:val="24"/>
          <w:u w:val="single"/>
        </w:rPr>
      </w:pPr>
      <w:r w:rsidRPr="00990312">
        <w:rPr>
          <w:rFonts w:ascii="Times New Roman" w:hAnsi="Times New Roman" w:cs="Times New Roman"/>
          <w:sz w:val="24"/>
          <w:szCs w:val="24"/>
          <w:u w:val="single"/>
        </w:rPr>
        <w:t xml:space="preserve">New curriculum </w:t>
      </w:r>
    </w:p>
    <w:p w14:paraId="2173BDBB" w14:textId="77777777" w:rsidR="004D3A9C" w:rsidRPr="00990312" w:rsidRDefault="004D3A9C" w:rsidP="004D3A9C">
      <w:pPr>
        <w:spacing w:after="0"/>
        <w:ind w:left="990" w:firstLine="90"/>
        <w:rPr>
          <w:rFonts w:ascii="Times New Roman" w:hAnsi="Times New Roman" w:cs="Times New Roman"/>
          <w:b/>
          <w:sz w:val="24"/>
          <w:szCs w:val="24"/>
        </w:rPr>
      </w:pPr>
      <w:r w:rsidRPr="00990312">
        <w:rPr>
          <w:rFonts w:ascii="Times New Roman" w:hAnsi="Times New Roman" w:cs="Times New Roman"/>
          <w:sz w:val="24"/>
          <w:szCs w:val="24"/>
        </w:rPr>
        <w:t>This was put on hold by the provincial government.  There will be opportunities for staff to work together.  We are still waiting for some direction from the government.</w:t>
      </w:r>
    </w:p>
    <w:p w14:paraId="70427B35" w14:textId="77777777" w:rsidR="004D3A9C" w:rsidRPr="00990312" w:rsidRDefault="004D3A9C" w:rsidP="004D3A9C">
      <w:pPr>
        <w:pStyle w:val="NormalWeb"/>
        <w:spacing w:before="0" w:after="0"/>
        <w:ind w:right="-720"/>
        <w:jc w:val="both"/>
        <w:rPr>
          <w:color w:val="000000"/>
          <w:u w:val="single"/>
        </w:rPr>
      </w:pPr>
    </w:p>
    <w:p w14:paraId="417D9D02" w14:textId="77777777" w:rsidR="004D3A9C" w:rsidRPr="00990312" w:rsidRDefault="004D3A9C" w:rsidP="004D3A9C">
      <w:pPr>
        <w:pStyle w:val="NormalWeb"/>
        <w:numPr>
          <w:ilvl w:val="0"/>
          <w:numId w:val="49"/>
        </w:numPr>
        <w:spacing w:before="0" w:after="160"/>
        <w:jc w:val="both"/>
        <w:rPr>
          <w:color w:val="000000"/>
          <w:u w:val="single"/>
        </w:rPr>
      </w:pPr>
      <w:r w:rsidRPr="00990312">
        <w:rPr>
          <w:color w:val="000000"/>
          <w:u w:val="single"/>
        </w:rPr>
        <w:t>PCDs</w:t>
      </w:r>
    </w:p>
    <w:p w14:paraId="0AFD4034" w14:textId="77777777" w:rsidR="004D3A9C" w:rsidRDefault="004D3A9C" w:rsidP="004D3A9C">
      <w:pPr>
        <w:pStyle w:val="NormalWeb"/>
        <w:spacing w:before="0" w:after="160"/>
        <w:ind w:firstLine="630"/>
        <w:jc w:val="both"/>
        <w:rPr>
          <w:color w:val="000000"/>
        </w:rPr>
      </w:pPr>
      <w:r w:rsidRPr="00990312">
        <w:rPr>
          <w:color w:val="000000"/>
        </w:rPr>
        <w:t xml:space="preserve">  EIPS has a new Personal Communication Device policy (Effective September 1, 2019)</w:t>
      </w:r>
    </w:p>
    <w:p w14:paraId="55FBC673" w14:textId="77777777" w:rsidR="004D3A9C" w:rsidRPr="00990312" w:rsidRDefault="004D3A9C" w:rsidP="004D3A9C">
      <w:pPr>
        <w:pStyle w:val="NormalWeb"/>
        <w:spacing w:before="0" w:after="0"/>
        <w:ind w:left="360" w:right="-720" w:firstLine="270"/>
        <w:jc w:val="both"/>
        <w:rPr>
          <w:i/>
          <w:iCs/>
          <w:u w:val="single"/>
        </w:rPr>
      </w:pPr>
      <w:r w:rsidRPr="00990312">
        <w:rPr>
          <w:i/>
          <w:iCs/>
          <w:color w:val="000000"/>
          <w:u w:val="single"/>
        </w:rPr>
        <w:t>Highlights from the Lakeland Ridge School Personal Communication Device Policy</w:t>
      </w:r>
    </w:p>
    <w:p w14:paraId="09463EFF" w14:textId="77777777" w:rsidR="004D3A9C" w:rsidRPr="00990312" w:rsidRDefault="004D3A9C" w:rsidP="004D3A9C">
      <w:pPr>
        <w:pStyle w:val="NormalWeb"/>
        <w:spacing w:before="0" w:after="160"/>
        <w:ind w:left="630"/>
        <w:jc w:val="both"/>
      </w:pPr>
      <w:r w:rsidRPr="00990312">
        <w:rPr>
          <w:color w:val="000000"/>
        </w:rPr>
        <w:t xml:space="preserve">In accordance with Elk Island Public Schools’ (EIPS) Board </w:t>
      </w:r>
      <w:r w:rsidRPr="00990312">
        <w:t xml:space="preserve">Policy 24 </w:t>
      </w:r>
      <w:r w:rsidRPr="00990312">
        <w:rPr>
          <w:color w:val="000000"/>
        </w:rPr>
        <w:t>and Administrative Procedure 145, staff and students of Lakeland Ridge School will be expected to adhere to the following procedures with respect to the use of personal communication devices at school.</w:t>
      </w:r>
    </w:p>
    <w:p w14:paraId="66EB7F79" w14:textId="77777777" w:rsidR="004D3A9C" w:rsidRPr="00990312" w:rsidRDefault="004D3A9C" w:rsidP="004D3A9C">
      <w:pPr>
        <w:pStyle w:val="NormalWeb"/>
        <w:spacing w:before="200" w:after="200"/>
        <w:ind w:left="630"/>
        <w:jc w:val="both"/>
      </w:pPr>
      <w:r w:rsidRPr="00990312">
        <w:rPr>
          <w:color w:val="000000"/>
        </w:rPr>
        <w:t>Students in Kindergarten through Grade 6 are not allowed access/use of a PCD at school at any time during regular school hours including morning and lunch breaks. If devices are brought to school, they are to remain in student lockers or backpacks. </w:t>
      </w:r>
    </w:p>
    <w:p w14:paraId="73861FB1" w14:textId="77777777" w:rsidR="004D3A9C" w:rsidRPr="00990312" w:rsidRDefault="004D3A9C" w:rsidP="004D3A9C">
      <w:pPr>
        <w:pStyle w:val="NormalWeb"/>
        <w:spacing w:before="0" w:after="160"/>
        <w:ind w:left="630"/>
        <w:jc w:val="both"/>
      </w:pPr>
      <w:r w:rsidRPr="00990312">
        <w:rPr>
          <w:color w:val="000000"/>
        </w:rPr>
        <w:t>Students in Grades 7 through 9 are not allowed access/use of a PCD at school at any time during regular school hours except during morning break (between periods 2-3) and during the second portion of the lunch hour (12:14 - 12:37). Devices that are brought to school are expected to stay in student lockers at all times except during the two aforementioned breaks.</w:t>
      </w:r>
    </w:p>
    <w:p w14:paraId="7B7AC83A" w14:textId="77777777" w:rsidR="004D3A9C" w:rsidRPr="00990312" w:rsidRDefault="004D3A9C" w:rsidP="004D3A9C">
      <w:pPr>
        <w:spacing w:after="0"/>
        <w:rPr>
          <w:rFonts w:ascii="Times New Roman" w:hAnsi="Times New Roman" w:cs="Times New Roman"/>
          <w:sz w:val="24"/>
          <w:szCs w:val="24"/>
          <w:u w:val="single"/>
        </w:rPr>
      </w:pPr>
    </w:p>
    <w:p w14:paraId="30604DE3" w14:textId="77777777" w:rsidR="004D3A9C" w:rsidRPr="00990312" w:rsidRDefault="004D3A9C" w:rsidP="004D3A9C">
      <w:pPr>
        <w:pStyle w:val="ListParagraph"/>
        <w:numPr>
          <w:ilvl w:val="0"/>
          <w:numId w:val="49"/>
        </w:numPr>
        <w:spacing w:before="0" w:after="0"/>
        <w:rPr>
          <w:rFonts w:ascii="Times New Roman" w:hAnsi="Times New Roman" w:cs="Times New Roman"/>
          <w:sz w:val="24"/>
          <w:szCs w:val="24"/>
          <w:u w:val="single"/>
        </w:rPr>
      </w:pPr>
      <w:r w:rsidRPr="00990312">
        <w:rPr>
          <w:rFonts w:ascii="Times New Roman" w:hAnsi="Times New Roman" w:cs="Times New Roman"/>
          <w:sz w:val="24"/>
          <w:szCs w:val="24"/>
          <w:u w:val="single"/>
        </w:rPr>
        <w:t>Budget</w:t>
      </w:r>
    </w:p>
    <w:p w14:paraId="72D15352" w14:textId="77777777" w:rsidR="004D3A9C" w:rsidRPr="00C5760B" w:rsidRDefault="004D3A9C" w:rsidP="00C5760B">
      <w:pPr>
        <w:pStyle w:val="ListParagraph"/>
        <w:numPr>
          <w:ilvl w:val="1"/>
          <w:numId w:val="49"/>
        </w:numPr>
        <w:spacing w:after="0"/>
        <w:ind w:left="1418"/>
        <w:rPr>
          <w:rFonts w:ascii="Times New Roman" w:hAnsi="Times New Roman" w:cs="Times New Roman"/>
          <w:sz w:val="24"/>
          <w:szCs w:val="24"/>
        </w:rPr>
      </w:pPr>
      <w:r w:rsidRPr="00C5760B">
        <w:rPr>
          <w:rFonts w:ascii="Times New Roman" w:hAnsi="Times New Roman" w:cs="Times New Roman"/>
          <w:sz w:val="24"/>
          <w:szCs w:val="24"/>
        </w:rPr>
        <w:t xml:space="preserve">School Boards are still waiting to hear from the province about education budgets.  We probably will not hear anything until October 22, which is when the government is expected table the </w:t>
      </w:r>
      <w:r w:rsidRPr="00C5760B">
        <w:rPr>
          <w:rFonts w:ascii="Times New Roman" w:hAnsi="Times New Roman" w:cs="Times New Roman"/>
          <w:sz w:val="24"/>
          <w:szCs w:val="24"/>
        </w:rPr>
        <w:lastRenderedPageBreak/>
        <w:t>budget.  Things are tighter this year.  We continue to look at ways to maximize resources to best meet the needs of our students.</w:t>
      </w:r>
    </w:p>
    <w:p w14:paraId="527A8AC7" w14:textId="4C35D6DC" w:rsidR="004D3A9C" w:rsidRPr="00C5760B" w:rsidRDefault="004D3A9C" w:rsidP="00C5760B">
      <w:pPr>
        <w:pStyle w:val="ListParagraph"/>
        <w:numPr>
          <w:ilvl w:val="0"/>
          <w:numId w:val="50"/>
        </w:numPr>
        <w:spacing w:after="0"/>
        <w:rPr>
          <w:rFonts w:ascii="Times New Roman" w:hAnsi="Times New Roman" w:cs="Times New Roman"/>
          <w:sz w:val="24"/>
          <w:szCs w:val="24"/>
        </w:rPr>
      </w:pPr>
      <w:r w:rsidRPr="00C5760B">
        <w:rPr>
          <w:rFonts w:ascii="Times New Roman" w:hAnsi="Times New Roman" w:cs="Times New Roman"/>
          <w:sz w:val="24"/>
          <w:szCs w:val="24"/>
        </w:rPr>
        <w:t>Still wrapping up ‘year-end’ statements.  Principals should have that information within the next few weeks.  When making decisions – For me, it comes down to,” What’s best for kids? What if this was my son/daughter?  What would I want?”.  That doesn’t change for me, but we will have to do more with less and that is a reality.</w:t>
      </w:r>
    </w:p>
    <w:p w14:paraId="2F18451C" w14:textId="1D249B1F" w:rsidR="004D3A9C" w:rsidRDefault="004D3A9C" w:rsidP="004D3A9C">
      <w:pPr>
        <w:pStyle w:val="Heading1"/>
      </w:pPr>
      <w:r>
        <w:t>Mental Health Capacity Building</w:t>
      </w:r>
    </w:p>
    <w:p w14:paraId="6F9560F7" w14:textId="77777777" w:rsidR="0010402E" w:rsidRDefault="00DA72DB" w:rsidP="004D3A9C">
      <w:hyperlink r:id="rId13" w:history="1">
        <w:r w:rsidR="0010402E" w:rsidRPr="004D3A9C">
          <w:rPr>
            <w:rStyle w:val="Hyperlink"/>
            <w:b/>
          </w:rPr>
          <w:t>Mental Health Capacity Building</w:t>
        </w:r>
      </w:hyperlink>
      <w:r w:rsidR="0010402E" w:rsidRPr="004D3A9C">
        <w:rPr>
          <w:b/>
        </w:rPr>
        <w:t xml:space="preserve"> </w:t>
      </w:r>
    </w:p>
    <w:p w14:paraId="4FBD252F" w14:textId="535BADAB" w:rsidR="007345C7" w:rsidRDefault="00196369" w:rsidP="0010402E">
      <w:pPr>
        <w:pStyle w:val="ListParagraph"/>
        <w:numPr>
          <w:ilvl w:val="0"/>
          <w:numId w:val="39"/>
        </w:numPr>
      </w:pPr>
      <w:r>
        <w:t>New representative is Jasmyn Middleton. From Strathcona County Family &amp; Community Services as supported by Alberta Health Services (AHS)</w:t>
      </w:r>
    </w:p>
    <w:p w14:paraId="7F224E50" w14:textId="5CF5BCB0" w:rsidR="00196369" w:rsidRDefault="00196369" w:rsidP="0010402E">
      <w:pPr>
        <w:pStyle w:val="ListParagraph"/>
        <w:numPr>
          <w:ilvl w:val="0"/>
          <w:numId w:val="39"/>
        </w:numPr>
      </w:pPr>
      <w:r>
        <w:t xml:space="preserve">Website is: </w:t>
      </w:r>
      <w:hyperlink r:id="rId14" w:history="1">
        <w:r w:rsidRPr="002C6802">
          <w:rPr>
            <w:rStyle w:val="Hyperlink"/>
          </w:rPr>
          <w:t>https://www.strathcona.ca/community-families/parents-children-families/children-and-parents/mhcb/</w:t>
        </w:r>
      </w:hyperlink>
    </w:p>
    <w:p w14:paraId="56E71D30" w14:textId="77777777" w:rsidR="00FE576D" w:rsidRDefault="008125E9">
      <w:pPr>
        <w:pStyle w:val="Heading1"/>
      </w:pPr>
      <w:r>
        <w:t>Old Business</w:t>
      </w:r>
    </w:p>
    <w:p w14:paraId="4F316C46" w14:textId="3DF93FE9" w:rsidR="000B09DD" w:rsidRPr="003D04BE" w:rsidRDefault="00196369" w:rsidP="000B09DD">
      <w:pPr>
        <w:pStyle w:val="ListParagraph"/>
        <w:numPr>
          <w:ilvl w:val="0"/>
          <w:numId w:val="27"/>
        </w:numPr>
        <w:rPr>
          <w:b/>
        </w:rPr>
      </w:pPr>
      <w:r>
        <w:rPr>
          <w:b/>
        </w:rPr>
        <w:t>N / A</w:t>
      </w:r>
    </w:p>
    <w:p w14:paraId="5D1C45F7" w14:textId="77777777" w:rsidR="00FE576D" w:rsidRDefault="008125E9">
      <w:pPr>
        <w:pStyle w:val="Heading1"/>
      </w:pPr>
      <w:r>
        <w:t>New Business</w:t>
      </w:r>
    </w:p>
    <w:p w14:paraId="249F4491" w14:textId="008872A1" w:rsidR="005A2B5C" w:rsidRDefault="00973681" w:rsidP="00973681">
      <w:pPr>
        <w:pStyle w:val="ListParagraph"/>
        <w:numPr>
          <w:ilvl w:val="0"/>
          <w:numId w:val="40"/>
        </w:numPr>
        <w:rPr>
          <w:b/>
        </w:rPr>
      </w:pPr>
      <w:r w:rsidRPr="00973681">
        <w:rPr>
          <w:b/>
        </w:rPr>
        <w:t>LLR School Council Meeting Calendar</w:t>
      </w:r>
    </w:p>
    <w:p w14:paraId="0DA22877" w14:textId="356A55BA" w:rsidR="00973681" w:rsidRDefault="00717463" w:rsidP="00973681">
      <w:pPr>
        <w:pStyle w:val="ListParagraph"/>
        <w:numPr>
          <w:ilvl w:val="0"/>
          <w:numId w:val="39"/>
        </w:numPr>
      </w:pPr>
      <w:r w:rsidRPr="0032437D">
        <w:t>Generally,</w:t>
      </w:r>
      <w:r w:rsidR="0032437D">
        <w:rPr>
          <w:b/>
        </w:rPr>
        <w:t xml:space="preserve"> </w:t>
      </w:r>
      <w:r w:rsidR="0032437D">
        <w:t>f</w:t>
      </w:r>
      <w:r w:rsidR="0032437D" w:rsidRPr="0032437D">
        <w:t>irst Tuesday after early dismissal wed</w:t>
      </w:r>
      <w:r w:rsidR="0032437D">
        <w:t xml:space="preserve"> – specific dates will be posted onto website</w:t>
      </w:r>
    </w:p>
    <w:p w14:paraId="77E06229" w14:textId="44A5AA6D" w:rsidR="0032437D" w:rsidRDefault="0032437D" w:rsidP="00973681">
      <w:pPr>
        <w:pStyle w:val="ListParagraph"/>
        <w:numPr>
          <w:ilvl w:val="0"/>
          <w:numId w:val="39"/>
        </w:numPr>
      </w:pPr>
      <w:r>
        <w:t>Merge meetings with Parent Action Society (PAS)</w:t>
      </w:r>
    </w:p>
    <w:p w14:paraId="2287FFE6" w14:textId="77777777" w:rsidR="00C5760B" w:rsidRPr="0032437D" w:rsidRDefault="00C5760B" w:rsidP="00C5760B">
      <w:pPr>
        <w:pStyle w:val="ListParagraph"/>
        <w:ind w:left="1440"/>
      </w:pPr>
    </w:p>
    <w:p w14:paraId="1D4EC5F3" w14:textId="5081BB61" w:rsidR="00973681" w:rsidRDefault="00973681" w:rsidP="00973681">
      <w:pPr>
        <w:pStyle w:val="ListParagraph"/>
        <w:numPr>
          <w:ilvl w:val="0"/>
          <w:numId w:val="40"/>
        </w:numPr>
        <w:rPr>
          <w:b/>
        </w:rPr>
      </w:pPr>
      <w:r>
        <w:rPr>
          <w:b/>
        </w:rPr>
        <w:t>School Education Plan Development</w:t>
      </w:r>
    </w:p>
    <w:p w14:paraId="1BFE51B5" w14:textId="5670EE66" w:rsidR="00973681" w:rsidRDefault="00973681" w:rsidP="00973681">
      <w:pPr>
        <w:pStyle w:val="ListParagraph"/>
        <w:numPr>
          <w:ilvl w:val="0"/>
          <w:numId w:val="39"/>
        </w:numPr>
      </w:pPr>
      <w:r>
        <w:rPr>
          <w:b/>
        </w:rPr>
        <w:t xml:space="preserve"> </w:t>
      </w:r>
      <w:r w:rsidR="0032437D" w:rsidRPr="0032437D">
        <w:t>Tabled for next meeting</w:t>
      </w:r>
    </w:p>
    <w:p w14:paraId="4576A2B6" w14:textId="77777777" w:rsidR="00C5760B" w:rsidRPr="0032437D" w:rsidRDefault="00C5760B" w:rsidP="00C5760B">
      <w:pPr>
        <w:pStyle w:val="ListParagraph"/>
        <w:ind w:left="1440"/>
      </w:pPr>
    </w:p>
    <w:p w14:paraId="270A2B5E" w14:textId="1842E4FB" w:rsidR="00973681" w:rsidRDefault="00973681" w:rsidP="00973681">
      <w:pPr>
        <w:pStyle w:val="ListParagraph"/>
        <w:numPr>
          <w:ilvl w:val="0"/>
          <w:numId w:val="40"/>
        </w:numPr>
        <w:rPr>
          <w:b/>
        </w:rPr>
      </w:pPr>
      <w:r>
        <w:rPr>
          <w:b/>
        </w:rPr>
        <w:t>School Council Meeting Topics &amp; Presentations</w:t>
      </w:r>
    </w:p>
    <w:p w14:paraId="5957282E" w14:textId="38A8AD40" w:rsidR="00973681" w:rsidRPr="0032437D" w:rsidRDefault="00973681" w:rsidP="00973681">
      <w:pPr>
        <w:pStyle w:val="ListParagraph"/>
        <w:numPr>
          <w:ilvl w:val="0"/>
          <w:numId w:val="39"/>
        </w:numPr>
      </w:pPr>
      <w:r>
        <w:rPr>
          <w:b/>
        </w:rPr>
        <w:t xml:space="preserve"> </w:t>
      </w:r>
      <w:r w:rsidR="0032437D" w:rsidRPr="0032437D">
        <w:t>Discussed. Nothing additional added</w:t>
      </w:r>
    </w:p>
    <w:p w14:paraId="4F92ABA3" w14:textId="77777777" w:rsidR="00973681" w:rsidRDefault="00973681" w:rsidP="00973681">
      <w:pPr>
        <w:pStyle w:val="ListParagraph"/>
        <w:ind w:left="1440"/>
        <w:rPr>
          <w:b/>
        </w:rPr>
      </w:pPr>
    </w:p>
    <w:p w14:paraId="34028BF1" w14:textId="67D2B46E" w:rsidR="00973681" w:rsidRDefault="00973681" w:rsidP="00973681">
      <w:pPr>
        <w:pStyle w:val="ListParagraph"/>
        <w:numPr>
          <w:ilvl w:val="0"/>
          <w:numId w:val="40"/>
        </w:numPr>
        <w:rPr>
          <w:b/>
        </w:rPr>
      </w:pPr>
      <w:r>
        <w:rPr>
          <w:b/>
        </w:rPr>
        <w:t>School Council Events or Initiatives</w:t>
      </w:r>
    </w:p>
    <w:p w14:paraId="1960C604" w14:textId="6B8BF3B3" w:rsidR="00973681" w:rsidRPr="0032437D" w:rsidRDefault="00973681" w:rsidP="00973681">
      <w:pPr>
        <w:pStyle w:val="ListParagraph"/>
        <w:numPr>
          <w:ilvl w:val="0"/>
          <w:numId w:val="39"/>
        </w:numPr>
      </w:pPr>
      <w:r>
        <w:rPr>
          <w:b/>
        </w:rPr>
        <w:t xml:space="preserve"> </w:t>
      </w:r>
      <w:r w:rsidR="0032437D" w:rsidRPr="0032437D">
        <w:t>Discussed. Will look at Dance again as an option (gym availability was a barrier last year)</w:t>
      </w:r>
    </w:p>
    <w:p w14:paraId="3146EE48" w14:textId="77777777" w:rsidR="00FE576D" w:rsidRDefault="00DA72DB">
      <w:pPr>
        <w:pStyle w:val="Heading1"/>
      </w:pPr>
      <w:sdt>
        <w:sdtPr>
          <w:alias w:val="Next meeting:"/>
          <w:tag w:val="Next meeting:"/>
          <w:id w:val="-1524860034"/>
          <w:placeholder>
            <w:docPart w:val="E9EBBEED3AF6B141939D11F1E7F4378C"/>
          </w:placeholder>
          <w:temporary/>
          <w:showingPlcHdr/>
        </w:sdtPr>
        <w:sdtEndPr/>
        <w:sdtContent>
          <w:r w:rsidR="005D2056">
            <w:t>Next Meeting</w:t>
          </w:r>
        </w:sdtContent>
      </w:sdt>
    </w:p>
    <w:p w14:paraId="4853C6F6" w14:textId="40973D69" w:rsidR="00973681" w:rsidRDefault="0032437D" w:rsidP="00973681">
      <w:pPr>
        <w:pStyle w:val="ListParagraph"/>
        <w:numPr>
          <w:ilvl w:val="0"/>
          <w:numId w:val="39"/>
        </w:numPr>
      </w:pPr>
      <w:r>
        <w:t>October 8</w:t>
      </w:r>
      <w:r w:rsidR="004137EF">
        <w:t xml:space="preserve"> @</w:t>
      </w:r>
      <w:r w:rsidR="00EC5923">
        <w:t xml:space="preserve"> 6:30pm</w:t>
      </w:r>
      <w:r w:rsidR="003B5FCE">
        <w:t xml:space="preserve">, </w:t>
      </w:r>
      <w:r w:rsidR="00EC5923">
        <w:t>Lakeland Ridge School Library</w:t>
      </w:r>
      <w:r w:rsidR="00DB4716">
        <w:t>. Childcare will be available.</w:t>
      </w:r>
    </w:p>
    <w:p w14:paraId="15313F83" w14:textId="3F3380D2" w:rsidR="00EC5923" w:rsidRDefault="00EC5923" w:rsidP="00973681">
      <w:pPr>
        <w:pStyle w:val="ListParagraph"/>
        <w:numPr>
          <w:ilvl w:val="0"/>
          <w:numId w:val="39"/>
        </w:numPr>
      </w:pPr>
      <w:r>
        <w:t>M</w:t>
      </w:r>
      <w:r w:rsidR="004137EF">
        <w:t xml:space="preserve">otion to adjourn </w:t>
      </w:r>
      <w:r w:rsidR="0032437D">
        <w:t xml:space="preserve">Parent Council meeting </w:t>
      </w:r>
      <w:r w:rsidR="004137EF">
        <w:t xml:space="preserve">was made at </w:t>
      </w:r>
      <w:r w:rsidR="00130243" w:rsidRPr="00167CBC">
        <w:t>7:</w:t>
      </w:r>
      <w:r w:rsidR="0032437D">
        <w:t>5</w:t>
      </w:r>
      <w:r w:rsidR="00037E99">
        <w:t>8</w:t>
      </w:r>
      <w:r w:rsidR="0069682B" w:rsidRPr="00167CBC">
        <w:t>pm</w:t>
      </w:r>
      <w:r>
        <w:t xml:space="preserve"> and was passed unanimously. </w:t>
      </w:r>
    </w:p>
    <w:p w14:paraId="4188A222" w14:textId="77777777" w:rsidR="00556586" w:rsidRDefault="00556586" w:rsidP="00556586">
      <w:pPr>
        <w:pStyle w:val="Heading1"/>
      </w:pPr>
      <w:r>
        <w:t>Contact Parent Council</w:t>
      </w:r>
    </w:p>
    <w:p w14:paraId="31C0D39C" w14:textId="77777777" w:rsidR="00556586" w:rsidRDefault="00556586">
      <w:r>
        <w:t xml:space="preserve">Email: </w:t>
      </w:r>
      <w:hyperlink r:id="rId15" w:history="1">
        <w:r w:rsidRPr="00F65604">
          <w:rPr>
            <w:rStyle w:val="Hyperlink"/>
          </w:rPr>
          <w:t>llrschoolcouncil@gmail.com</w:t>
        </w:r>
      </w:hyperlink>
    </w:p>
    <w:p w14:paraId="4D82D8AB" w14:textId="77777777" w:rsidR="008125E9" w:rsidRDefault="00556586" w:rsidP="008125E9">
      <w:r>
        <w:t xml:space="preserve">Website: </w:t>
      </w:r>
      <w:hyperlink r:id="rId16" w:history="1">
        <w:r w:rsidRPr="00F65604">
          <w:rPr>
            <w:rStyle w:val="Hyperlink"/>
          </w:rPr>
          <w:t>http://lakelandridge.ca/parent-info/school-council</w:t>
        </w:r>
      </w:hyperlink>
    </w:p>
    <w:sectPr w:rsidR="008125E9" w:rsidSect="001479B8">
      <w:footerReference w:type="default" r:id="rId1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51B1E" w14:textId="77777777" w:rsidR="00DA72DB" w:rsidRDefault="00DA72DB">
      <w:r>
        <w:separator/>
      </w:r>
    </w:p>
  </w:endnote>
  <w:endnote w:type="continuationSeparator" w:id="0">
    <w:p w14:paraId="50A5A008" w14:textId="77777777" w:rsidR="00DA72DB" w:rsidRDefault="00DA7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F067A" w14:textId="77777777" w:rsidR="003D04BE" w:rsidRDefault="003D04BE">
    <w:pPr>
      <w:pStyle w:val="Footer"/>
    </w:pPr>
    <w:r>
      <w:t xml:space="preserve">Page </w:t>
    </w:r>
    <w:r w:rsidR="007B1C77">
      <w:fldChar w:fldCharType="begin"/>
    </w:r>
    <w:r w:rsidR="007B1C77">
      <w:instrText xml:space="preserve"> PAGE   \* MERGEFORMAT </w:instrText>
    </w:r>
    <w:r w:rsidR="007B1C77">
      <w:fldChar w:fldCharType="separate"/>
    </w:r>
    <w:r w:rsidR="00431A5A">
      <w:rPr>
        <w:noProof/>
      </w:rPr>
      <w:t>2</w:t>
    </w:r>
    <w:r w:rsidR="007B1C7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7A35E" w14:textId="77777777" w:rsidR="00DA72DB" w:rsidRDefault="00DA72DB">
      <w:r>
        <w:separator/>
      </w:r>
    </w:p>
  </w:footnote>
  <w:footnote w:type="continuationSeparator" w:id="0">
    <w:p w14:paraId="692E39B0" w14:textId="77777777" w:rsidR="00DA72DB" w:rsidRDefault="00DA72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763645"/>
    <w:multiLevelType w:val="hybridMultilevel"/>
    <w:tmpl w:val="CF14D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17B797A"/>
    <w:multiLevelType w:val="multilevel"/>
    <w:tmpl w:val="27CE9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7161614"/>
    <w:multiLevelType w:val="hybridMultilevel"/>
    <w:tmpl w:val="C99AD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EC2427"/>
    <w:multiLevelType w:val="hybridMultilevel"/>
    <w:tmpl w:val="029A14B0"/>
    <w:lvl w:ilvl="0" w:tplc="09AA1EC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107A25"/>
    <w:multiLevelType w:val="hybridMultilevel"/>
    <w:tmpl w:val="A16AD4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1BE49E3"/>
    <w:multiLevelType w:val="hybridMultilevel"/>
    <w:tmpl w:val="4D34577A"/>
    <w:lvl w:ilvl="0" w:tplc="34C4BB7C">
      <w:start w:val="1"/>
      <w:numFmt w:val="lowerLetter"/>
      <w:lvlText w:val="%1."/>
      <w:lvlJc w:val="left"/>
      <w:pPr>
        <w:ind w:left="720" w:hanging="360"/>
      </w:pPr>
      <w:rPr>
        <w:rFonts w:asciiTheme="minorHAnsi" w:eastAsiaTheme="minorEastAsia" w:hAnsiTheme="minorHAnsi" w:cstheme="minorBidi"/>
        <w:b/>
      </w:rPr>
    </w:lvl>
    <w:lvl w:ilvl="1" w:tplc="04090001">
      <w:start w:val="1"/>
      <w:numFmt w:val="bullet"/>
      <w:lvlText w:val=""/>
      <w:lvlJc w:val="left"/>
      <w:pPr>
        <w:ind w:left="1440" w:hanging="360"/>
      </w:pPr>
      <w:rPr>
        <w:rFonts w:ascii="Symbol" w:hAnsi="Symbol"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F44DBA"/>
    <w:multiLevelType w:val="hybridMultilevel"/>
    <w:tmpl w:val="5816D4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C9D728D"/>
    <w:multiLevelType w:val="hybridMultilevel"/>
    <w:tmpl w:val="D1C02B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1E177F57"/>
    <w:multiLevelType w:val="hybridMultilevel"/>
    <w:tmpl w:val="042A2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E44603B"/>
    <w:multiLevelType w:val="hybridMultilevel"/>
    <w:tmpl w:val="E42CE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EC80E6F"/>
    <w:multiLevelType w:val="hybridMultilevel"/>
    <w:tmpl w:val="6220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F023669"/>
    <w:multiLevelType w:val="hybridMultilevel"/>
    <w:tmpl w:val="338CE44E"/>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5" w15:restartNumberingAfterBreak="0">
    <w:nsid w:val="20EF212D"/>
    <w:multiLevelType w:val="hybridMultilevel"/>
    <w:tmpl w:val="FBDAA8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216A0D31"/>
    <w:multiLevelType w:val="hybridMultilevel"/>
    <w:tmpl w:val="A6ACC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9154E82"/>
    <w:multiLevelType w:val="hybridMultilevel"/>
    <w:tmpl w:val="4BAA322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8" w15:restartNumberingAfterBreak="0">
    <w:nsid w:val="2C016B62"/>
    <w:multiLevelType w:val="hybridMultilevel"/>
    <w:tmpl w:val="B9AEF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07A6C8E"/>
    <w:multiLevelType w:val="hybridMultilevel"/>
    <w:tmpl w:val="B8A065E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0" w15:restartNumberingAfterBreak="0">
    <w:nsid w:val="35873A75"/>
    <w:multiLevelType w:val="hybridMultilevel"/>
    <w:tmpl w:val="E02A5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C6534B0"/>
    <w:multiLevelType w:val="hybridMultilevel"/>
    <w:tmpl w:val="B6BE0C60"/>
    <w:lvl w:ilvl="0" w:tplc="BCD238E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720667B"/>
    <w:multiLevelType w:val="hybridMultilevel"/>
    <w:tmpl w:val="95321D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AD1658E"/>
    <w:multiLevelType w:val="hybridMultilevel"/>
    <w:tmpl w:val="7D1E623A"/>
    <w:lvl w:ilvl="0" w:tplc="B6CAD60E">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C5656F2"/>
    <w:multiLevelType w:val="hybridMultilevel"/>
    <w:tmpl w:val="E96211C8"/>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172028"/>
    <w:multiLevelType w:val="hybridMultilevel"/>
    <w:tmpl w:val="1A1E66C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80578E2"/>
    <w:multiLevelType w:val="hybridMultilevel"/>
    <w:tmpl w:val="E97A811E"/>
    <w:lvl w:ilvl="0" w:tplc="35BCD592">
      <w:start w:val="1"/>
      <w:numFmt w:val="lowerLetter"/>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B65D09"/>
    <w:multiLevelType w:val="hybridMultilevel"/>
    <w:tmpl w:val="C22225F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61693738"/>
    <w:multiLevelType w:val="hybridMultilevel"/>
    <w:tmpl w:val="5CC2EE1C"/>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0"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48395D"/>
    <w:multiLevelType w:val="hybridMultilevel"/>
    <w:tmpl w:val="BBBCB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492BB5"/>
    <w:multiLevelType w:val="hybridMultilevel"/>
    <w:tmpl w:val="DCCE7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F92C63"/>
    <w:multiLevelType w:val="hybridMultilevel"/>
    <w:tmpl w:val="154E8E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730F567F"/>
    <w:multiLevelType w:val="hybridMultilevel"/>
    <w:tmpl w:val="5E2E6154"/>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8" w15:restartNumberingAfterBreak="0">
    <w:nsid w:val="783A1660"/>
    <w:multiLevelType w:val="hybridMultilevel"/>
    <w:tmpl w:val="C9A2DA28"/>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9" w15:restartNumberingAfterBreak="0">
    <w:nsid w:val="7A39201E"/>
    <w:multiLevelType w:val="hybridMultilevel"/>
    <w:tmpl w:val="C9DA4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40"/>
  </w:num>
  <w:num w:numId="3">
    <w:abstractNumId w:val="17"/>
  </w:num>
  <w:num w:numId="4">
    <w:abstractNumId w:val="10"/>
  </w:num>
  <w:num w:numId="5">
    <w:abstractNumId w:val="1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41"/>
  </w:num>
  <w:num w:numId="17">
    <w:abstractNumId w:val="45"/>
  </w:num>
  <w:num w:numId="18">
    <w:abstractNumId w:val="42"/>
  </w:num>
  <w:num w:numId="19">
    <w:abstractNumId w:val="23"/>
  </w:num>
  <w:num w:numId="20">
    <w:abstractNumId w:val="35"/>
  </w:num>
  <w:num w:numId="21">
    <w:abstractNumId w:val="46"/>
  </w:num>
  <w:num w:numId="22">
    <w:abstractNumId w:val="16"/>
  </w:num>
  <w:num w:numId="23">
    <w:abstractNumId w:val="18"/>
  </w:num>
  <w:num w:numId="24">
    <w:abstractNumId w:val="49"/>
  </w:num>
  <w:num w:numId="25">
    <w:abstractNumId w:val="43"/>
  </w:num>
  <w:num w:numId="26">
    <w:abstractNumId w:val="25"/>
  </w:num>
  <w:num w:numId="27">
    <w:abstractNumId w:val="37"/>
  </w:num>
  <w:num w:numId="28">
    <w:abstractNumId w:val="33"/>
  </w:num>
  <w:num w:numId="29">
    <w:abstractNumId w:val="30"/>
  </w:num>
  <w:num w:numId="30">
    <w:abstractNumId w:val="28"/>
  </w:num>
  <w:num w:numId="31">
    <w:abstractNumId w:val="11"/>
  </w:num>
  <w:num w:numId="32">
    <w:abstractNumId w:val="13"/>
  </w:num>
  <w:num w:numId="33">
    <w:abstractNumId w:val="21"/>
  </w:num>
  <w:num w:numId="34">
    <w:abstractNumId w:val="48"/>
  </w:num>
  <w:num w:numId="35">
    <w:abstractNumId w:val="22"/>
  </w:num>
  <w:num w:numId="36">
    <w:abstractNumId w:val="44"/>
  </w:num>
  <w:num w:numId="37">
    <w:abstractNumId w:val="34"/>
  </w:num>
  <w:num w:numId="38">
    <w:abstractNumId w:val="26"/>
  </w:num>
  <w:num w:numId="39">
    <w:abstractNumId w:val="15"/>
  </w:num>
  <w:num w:numId="40">
    <w:abstractNumId w:val="32"/>
  </w:num>
  <w:num w:numId="41">
    <w:abstractNumId w:val="12"/>
  </w:num>
  <w:num w:numId="42">
    <w:abstractNumId w:val="36"/>
  </w:num>
  <w:num w:numId="43">
    <w:abstractNumId w:val="24"/>
  </w:num>
  <w:num w:numId="44">
    <w:abstractNumId w:val="27"/>
  </w:num>
  <w:num w:numId="45">
    <w:abstractNumId w:val="14"/>
  </w:num>
  <w:num w:numId="46">
    <w:abstractNumId w:val="20"/>
  </w:num>
  <w:num w:numId="47">
    <w:abstractNumId w:val="38"/>
  </w:num>
  <w:num w:numId="48">
    <w:abstractNumId w:val="29"/>
  </w:num>
  <w:num w:numId="49">
    <w:abstractNumId w:val="47"/>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433"/>
    <w:rsid w:val="00020F80"/>
    <w:rsid w:val="00022357"/>
    <w:rsid w:val="00037618"/>
    <w:rsid w:val="00037E99"/>
    <w:rsid w:val="00075E55"/>
    <w:rsid w:val="00081D4D"/>
    <w:rsid w:val="000A7330"/>
    <w:rsid w:val="000B09DD"/>
    <w:rsid w:val="000B4042"/>
    <w:rsid w:val="000D1B9D"/>
    <w:rsid w:val="000D6F2B"/>
    <w:rsid w:val="000F21A5"/>
    <w:rsid w:val="000F4A1D"/>
    <w:rsid w:val="0010402E"/>
    <w:rsid w:val="00130243"/>
    <w:rsid w:val="00132186"/>
    <w:rsid w:val="001479B8"/>
    <w:rsid w:val="00163B60"/>
    <w:rsid w:val="00167CBC"/>
    <w:rsid w:val="00182F98"/>
    <w:rsid w:val="00196369"/>
    <w:rsid w:val="001C3D21"/>
    <w:rsid w:val="001F2790"/>
    <w:rsid w:val="001F61EF"/>
    <w:rsid w:val="00235152"/>
    <w:rsid w:val="002433E9"/>
    <w:rsid w:val="002514F4"/>
    <w:rsid w:val="002659BF"/>
    <w:rsid w:val="0028410D"/>
    <w:rsid w:val="00290FBB"/>
    <w:rsid w:val="00295EB1"/>
    <w:rsid w:val="002A2B44"/>
    <w:rsid w:val="002A3FCB"/>
    <w:rsid w:val="002A465E"/>
    <w:rsid w:val="002B7119"/>
    <w:rsid w:val="002C269E"/>
    <w:rsid w:val="002D3701"/>
    <w:rsid w:val="002E6E81"/>
    <w:rsid w:val="002F2910"/>
    <w:rsid w:val="00317BF2"/>
    <w:rsid w:val="0032437D"/>
    <w:rsid w:val="003861D4"/>
    <w:rsid w:val="003871FA"/>
    <w:rsid w:val="00394D5B"/>
    <w:rsid w:val="003B4314"/>
    <w:rsid w:val="003B5FCE"/>
    <w:rsid w:val="003D04BE"/>
    <w:rsid w:val="003E67DF"/>
    <w:rsid w:val="00402E7E"/>
    <w:rsid w:val="004137EF"/>
    <w:rsid w:val="00416222"/>
    <w:rsid w:val="00424F9F"/>
    <w:rsid w:val="00431A5A"/>
    <w:rsid w:val="00435446"/>
    <w:rsid w:val="004665CF"/>
    <w:rsid w:val="004A40C2"/>
    <w:rsid w:val="004B1FD4"/>
    <w:rsid w:val="004B47F4"/>
    <w:rsid w:val="004D2744"/>
    <w:rsid w:val="004D3563"/>
    <w:rsid w:val="004D3A9C"/>
    <w:rsid w:val="004E4DF0"/>
    <w:rsid w:val="004F4532"/>
    <w:rsid w:val="00527570"/>
    <w:rsid w:val="00542E52"/>
    <w:rsid w:val="00555D69"/>
    <w:rsid w:val="00556586"/>
    <w:rsid w:val="00574D05"/>
    <w:rsid w:val="00575030"/>
    <w:rsid w:val="0058206D"/>
    <w:rsid w:val="005A2B5C"/>
    <w:rsid w:val="005D2056"/>
    <w:rsid w:val="005E386C"/>
    <w:rsid w:val="00614ADB"/>
    <w:rsid w:val="00636D46"/>
    <w:rsid w:val="006810E8"/>
    <w:rsid w:val="00684306"/>
    <w:rsid w:val="0069358A"/>
    <w:rsid w:val="00693829"/>
    <w:rsid w:val="00695493"/>
    <w:rsid w:val="0069682B"/>
    <w:rsid w:val="006D2377"/>
    <w:rsid w:val="00702588"/>
    <w:rsid w:val="00712CD4"/>
    <w:rsid w:val="007173EB"/>
    <w:rsid w:val="00717463"/>
    <w:rsid w:val="00726CC6"/>
    <w:rsid w:val="007345C7"/>
    <w:rsid w:val="007638A6"/>
    <w:rsid w:val="00774146"/>
    <w:rsid w:val="00786D8E"/>
    <w:rsid w:val="00793D0B"/>
    <w:rsid w:val="007B1C77"/>
    <w:rsid w:val="007F021D"/>
    <w:rsid w:val="007F5918"/>
    <w:rsid w:val="008125E9"/>
    <w:rsid w:val="00837910"/>
    <w:rsid w:val="00872372"/>
    <w:rsid w:val="00883FFD"/>
    <w:rsid w:val="008966A7"/>
    <w:rsid w:val="008A2BBB"/>
    <w:rsid w:val="008D5C23"/>
    <w:rsid w:val="008E1349"/>
    <w:rsid w:val="008E259F"/>
    <w:rsid w:val="009034B5"/>
    <w:rsid w:val="00907EA5"/>
    <w:rsid w:val="00926626"/>
    <w:rsid w:val="00940E56"/>
    <w:rsid w:val="009560BF"/>
    <w:rsid w:val="009579FE"/>
    <w:rsid w:val="0096251C"/>
    <w:rsid w:val="00964991"/>
    <w:rsid w:val="00973681"/>
    <w:rsid w:val="009D1658"/>
    <w:rsid w:val="00A00C81"/>
    <w:rsid w:val="00A446A3"/>
    <w:rsid w:val="00A500F1"/>
    <w:rsid w:val="00A957B7"/>
    <w:rsid w:val="00A97C12"/>
    <w:rsid w:val="00AA3B0A"/>
    <w:rsid w:val="00AB3349"/>
    <w:rsid w:val="00AB3E35"/>
    <w:rsid w:val="00AD2570"/>
    <w:rsid w:val="00AE7D38"/>
    <w:rsid w:val="00B01671"/>
    <w:rsid w:val="00B31078"/>
    <w:rsid w:val="00B359F8"/>
    <w:rsid w:val="00B50D8F"/>
    <w:rsid w:val="00B51AD7"/>
    <w:rsid w:val="00B74F7A"/>
    <w:rsid w:val="00BA71D9"/>
    <w:rsid w:val="00BA7362"/>
    <w:rsid w:val="00BC0080"/>
    <w:rsid w:val="00C04B20"/>
    <w:rsid w:val="00C341FC"/>
    <w:rsid w:val="00C41E6E"/>
    <w:rsid w:val="00C50EAF"/>
    <w:rsid w:val="00C54681"/>
    <w:rsid w:val="00C54E08"/>
    <w:rsid w:val="00C5760B"/>
    <w:rsid w:val="00C60E54"/>
    <w:rsid w:val="00C6228F"/>
    <w:rsid w:val="00C7447B"/>
    <w:rsid w:val="00CA2E95"/>
    <w:rsid w:val="00CD1F86"/>
    <w:rsid w:val="00CD6B64"/>
    <w:rsid w:val="00CD73E1"/>
    <w:rsid w:val="00CE38DB"/>
    <w:rsid w:val="00CE41FE"/>
    <w:rsid w:val="00D174F9"/>
    <w:rsid w:val="00D5422C"/>
    <w:rsid w:val="00D8495F"/>
    <w:rsid w:val="00DA72DB"/>
    <w:rsid w:val="00DB4716"/>
    <w:rsid w:val="00DD1462"/>
    <w:rsid w:val="00DF01BA"/>
    <w:rsid w:val="00E04F7E"/>
    <w:rsid w:val="00E30172"/>
    <w:rsid w:val="00E60A93"/>
    <w:rsid w:val="00E650FF"/>
    <w:rsid w:val="00E773DC"/>
    <w:rsid w:val="00E93748"/>
    <w:rsid w:val="00EC5923"/>
    <w:rsid w:val="00EF3189"/>
    <w:rsid w:val="00EF3D68"/>
    <w:rsid w:val="00F33433"/>
    <w:rsid w:val="00F41E88"/>
    <w:rsid w:val="00F57939"/>
    <w:rsid w:val="00F8033F"/>
    <w:rsid w:val="00F911A9"/>
    <w:rsid w:val="00F9136A"/>
    <w:rsid w:val="00F925B9"/>
    <w:rsid w:val="00F94AFF"/>
    <w:rsid w:val="00FA0E43"/>
    <w:rsid w:val="00FE576D"/>
    <w:rsid w:val="00FF1155"/>
    <w:rsid w:val="00FF12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A9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58206D"/>
    <w:rPr>
      <w:szCs w:val="21"/>
    </w:rPr>
  </w:style>
  <w:style w:type="paragraph" w:styleId="Heading1">
    <w:name w:val="heading 1"/>
    <w:basedOn w:val="Normal"/>
    <w:next w:val="Normal"/>
    <w:link w:val="Heading1Char"/>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79B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sid w:val="001479B8"/>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rPr>
  </w:style>
  <w:style w:type="table" w:customStyle="1" w:styleId="ListTable6Colorful1">
    <w:name w:val="List Table 6 Colorful1"/>
    <w:basedOn w:val="TableNormal"/>
    <w:uiPriority w:val="51"/>
    <w:rsid w:val="001479B8"/>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rsid w:val="001479B8"/>
    <w:pPr>
      <w:numPr>
        <w:numId w:val="18"/>
      </w:numPr>
      <w:contextualSpacing/>
    </w:pPr>
  </w:style>
  <w:style w:type="paragraph" w:styleId="Subtitle">
    <w:name w:val="Subtitle"/>
    <w:basedOn w:val="Normal"/>
    <w:uiPriority w:val="2"/>
    <w:qFormat/>
    <w:rsid w:val="001479B8"/>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customStyle="1" w:styleId="GridTable1Light1">
    <w:name w:val="Grid Table 1 Light1"/>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GridTable2-Accent21">
    <w:name w:val="Grid Table 2 - Accent 21"/>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GridTable2-Accent31">
    <w:name w:val="Grid Table 2 - Accent 31"/>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GridTable2-Accent41">
    <w:name w:val="Grid Table 2 - Accent 41"/>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GridTable2-Accent51">
    <w:name w:val="Grid Table 2 - Accent 51"/>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GridTable2-Accent61">
    <w:name w:val="Grid Table 2 - Accent 61"/>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GridTable31">
    <w:name w:val="Grid Table 31"/>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customStyle="1" w:styleId="GridTable3-Accent21">
    <w:name w:val="Grid Table 3 - Accent 21"/>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customStyle="1" w:styleId="GridTable3-Accent31">
    <w:name w:val="Grid Table 3 - Accent 31"/>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customStyle="1" w:styleId="GridTable3-Accent41">
    <w:name w:val="Grid Table 3 - Accent 41"/>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customStyle="1" w:styleId="GridTable3-Accent51">
    <w:name w:val="Grid Table 3 - Accent 51"/>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customStyle="1" w:styleId="GridTable3-Accent61">
    <w:name w:val="Grid Table 3 - Accent 61"/>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customStyle="1" w:styleId="GridTable41">
    <w:name w:val="Grid Table 41"/>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GridTable4-Accent21">
    <w:name w:val="Grid Table 4 - Accent 21"/>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GridTable4-Accent31">
    <w:name w:val="Grid Table 4 - Accent 31"/>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GridTable4-Accent41">
    <w:name w:val="Grid Table 4 - Accent 41"/>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GridTable4-Accent51">
    <w:name w:val="Grid Table 4 - Accent 51"/>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GridTable4-Accent61">
    <w:name w:val="Grid Table 4 - Accent 61"/>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GridTable5Dark1">
    <w:name w:val="Grid Table 5 Dark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customStyle="1" w:styleId="GridTable5Dark-Accent21">
    <w:name w:val="Grid Table 5 Dark - Accent 2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customStyle="1" w:styleId="GridTable5Dark-Accent31">
    <w:name w:val="Grid Table 5 Dark - Accent 3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customStyle="1" w:styleId="GridTable5Dark-Accent41">
    <w:name w:val="Grid Table 5 Dark - Accent 4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customStyle="1" w:styleId="GridTable5Dark-Accent51">
    <w:name w:val="Grid Table 5 Dark - Accent 5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customStyle="1" w:styleId="GridTable5Dark-Accent61">
    <w:name w:val="Grid Table 5 Dark - Accent 6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customStyle="1" w:styleId="GridTable6Colorful1">
    <w:name w:val="Grid Table 6 Colorful1"/>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GridTable6Colorful-Accent21">
    <w:name w:val="Grid Table 6 Colorful - Accent 21"/>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GridTable6Colorful-Accent31">
    <w:name w:val="Grid Table 6 Colorful - Accent 31"/>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GridTable6Colorful-Accent41">
    <w:name w:val="Grid Table 6 Colorful - Accent 41"/>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GridTable6Colorful-Accent51">
    <w:name w:val="Grid Table 6 Colorful - Accent 51"/>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GridTable6Colorful-Accent61">
    <w:name w:val="Grid Table 6 Colorful - Accent 61"/>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GridTable7Colorful1">
    <w:name w:val="Grid Table 7 Colorful1"/>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customStyle="1" w:styleId="GridTable7Colorful-Accent21">
    <w:name w:val="Grid Table 7 Colorful - Accent 21"/>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customStyle="1" w:styleId="GridTable7Colorful-Accent31">
    <w:name w:val="Grid Table 7 Colorful - Accent 31"/>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customStyle="1" w:styleId="GridTable7Colorful-Accent41">
    <w:name w:val="Grid Table 7 Colorful - Accent 41"/>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customStyle="1" w:styleId="GridTable7Colorful-Accent51">
    <w:name w:val="Grid Table 7 Colorful - Accent 51"/>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customStyle="1" w:styleId="GridTable7Colorful-Accent61">
    <w:name w:val="Grid Table 7 Colorful - Accent 61"/>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1"/>
    <w:unhideWhenUsed/>
    <w:qFormat/>
    <w:rsid w:val="002A3FCB"/>
    <w:pPr>
      <w:ind w:left="720"/>
      <w:contextualSpacing/>
    </w:pPr>
  </w:style>
  <w:style w:type="table" w:customStyle="1" w:styleId="ListTable1Light1">
    <w:name w:val="List Table 1 Light1"/>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ListTable1Light-Accent21">
    <w:name w:val="List Table 1 Light - Accent 21"/>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ListTable1Light-Accent31">
    <w:name w:val="List Table 1 Light - Accent 31"/>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ListTable1Light-Accent41">
    <w:name w:val="List Table 1 Light - Accent 41"/>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ListTable1Light-Accent51">
    <w:name w:val="List Table 1 Light - Accent 51"/>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ListTable1Light-Accent61">
    <w:name w:val="List Table 1 Light - Accent 61"/>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ListTable21">
    <w:name w:val="List Table 21"/>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ListTable2-Accent21">
    <w:name w:val="List Table 2 - Accent 21"/>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ListTable2-Accent31">
    <w:name w:val="List Table 2 - Accent 31"/>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ListTable2-Accent41">
    <w:name w:val="List Table 2 - Accent 41"/>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ListTable2-Accent51">
    <w:name w:val="List Table 2 - Accent 51"/>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ListTable2-Accent61">
    <w:name w:val="List Table 2 - Accent 61"/>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ListTable31">
    <w:name w:val="List Table 31"/>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customStyle="1" w:styleId="ListTable3-Accent21">
    <w:name w:val="List Table 3 - Accent 21"/>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customStyle="1" w:styleId="ListTable3-Accent31">
    <w:name w:val="List Table 3 - Accent 31"/>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customStyle="1" w:styleId="ListTable3-Accent41">
    <w:name w:val="List Table 3 - Accent 41"/>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customStyle="1" w:styleId="ListTable3-Accent51">
    <w:name w:val="List Table 3 - Accent 51"/>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customStyle="1" w:styleId="ListTable3-Accent61">
    <w:name w:val="List Table 3 - Accent 61"/>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customStyle="1" w:styleId="ListTable41">
    <w:name w:val="List Table 41"/>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ListTable4-Accent21">
    <w:name w:val="List Table 4 - Accent 21"/>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ListTable4-Accent31">
    <w:name w:val="List Table 4 - Accent 31"/>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ListTable4-Accent41">
    <w:name w:val="List Table 4 - Accent 41"/>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ListTable4-Accent51">
    <w:name w:val="List Table 4 - Accent 51"/>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ListTable4-Accent61">
    <w:name w:val="List Table 4 - Accent 61"/>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ListTable5Dark1">
    <w:name w:val="List Table 5 Dark1"/>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Accent11">
    <w:name w:val="List Table 6 Colorful - Accent 1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ListTable6Colorful-Accent21">
    <w:name w:val="List Table 6 Colorful - Accent 21"/>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ListTable6Colorful-Accent31">
    <w:name w:val="List Table 6 Colorful - Accent 31"/>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ListTable6Colorful-Accent41">
    <w:name w:val="List Table 6 Colorful - Accent 41"/>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ListTable6Colorful-Accent51">
    <w:name w:val="List Table 6 Colorful - Accent 51"/>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ListTable6Colorful-Accent61">
    <w:name w:val="List Table 6 Colorful - Accent 61"/>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ListTable7Colorful1">
    <w:name w:val="List Table 7 Colorful1"/>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customStyle="1" w:styleId="PlainTable11">
    <w:name w:val="Plain Table 1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 w:type="character" w:customStyle="1" w:styleId="Heading1Char">
    <w:name w:val="Heading 1 Char"/>
    <w:basedOn w:val="DefaultParagraphFont"/>
    <w:link w:val="Heading1"/>
    <w:uiPriority w:val="9"/>
    <w:rsid w:val="000B4042"/>
    <w:rPr>
      <w:rFonts w:asciiTheme="majorHAnsi" w:eastAsiaTheme="majorEastAsia" w:hAnsiTheme="majorHAnsi" w:cstheme="majorBidi"/>
      <w:color w:val="7A610D" w:themeColor="accent3" w:themeShade="80"/>
      <w:sz w:val="24"/>
      <w:szCs w:val="24"/>
    </w:rPr>
  </w:style>
  <w:style w:type="character" w:styleId="UnresolvedMention">
    <w:name w:val="Unresolved Mention"/>
    <w:basedOn w:val="DefaultParagraphFont"/>
    <w:uiPriority w:val="99"/>
    <w:rsid w:val="00693829"/>
    <w:rPr>
      <w:color w:val="605E5C"/>
      <w:shd w:val="clear" w:color="auto" w:fill="E1DFDD"/>
    </w:rPr>
  </w:style>
  <w:style w:type="paragraph" w:customStyle="1" w:styleId="Default">
    <w:name w:val="Default"/>
    <w:rsid w:val="004D3A9C"/>
    <w:pPr>
      <w:autoSpaceDE w:val="0"/>
      <w:autoSpaceDN w:val="0"/>
      <w:adjustRightInd w:val="0"/>
      <w:spacing w:before="0" w:after="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kelandridge.ca/about/school-council" TargetMode="External"/><Relationship Id="rId13" Type="http://schemas.openxmlformats.org/officeDocument/2006/relationships/hyperlink" Target="https://www.strathcona.ca/community-families/parents-children-families/children-and-parent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eips.ca/about-us/administrative-procedures/145"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lakelandridge.ca/parent-info/school-counci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ips.ca/about-us/board-policies/1657" TargetMode="External"/><Relationship Id="rId5" Type="http://schemas.openxmlformats.org/officeDocument/2006/relationships/footnotes" Target="footnotes.xml"/><Relationship Id="rId15" Type="http://schemas.openxmlformats.org/officeDocument/2006/relationships/hyperlink" Target="mailto:llrschoolcouncil@gmail.com" TargetMode="External"/><Relationship Id="rId10" Type="http://schemas.openxmlformats.org/officeDocument/2006/relationships/hyperlink" Target="https://www.eips.ca/trustees/agendas-minutes-highlights"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s://www.lakelandridge.ca/parent-info/school-council" TargetMode="External"/><Relationship Id="rId14" Type="http://schemas.openxmlformats.org/officeDocument/2006/relationships/hyperlink" Target="https://www.strathcona.ca/community-families/parents-children-families/children-and-parents/mhc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ff.Huculak\AppData\Local\Microsoft\Windows\INetCache\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7D4EC19233E96498E1D0A7B4035B580"/>
        <w:category>
          <w:name w:val="General"/>
          <w:gallery w:val="placeholder"/>
        </w:category>
        <w:types>
          <w:type w:val="bbPlcHdr"/>
        </w:types>
        <w:behaviors>
          <w:behavior w:val="content"/>
        </w:behaviors>
        <w:guid w:val="{D749966E-152B-8046-940F-88139B7DD66E}"/>
      </w:docPartPr>
      <w:docPartBody>
        <w:p w:rsidR="00EC3AC2" w:rsidRDefault="00622047">
          <w:pPr>
            <w:pStyle w:val="47D4EC19233E96498E1D0A7B4035B580"/>
          </w:pPr>
          <w:r w:rsidRPr="00AB3E35">
            <w:rPr>
              <w:rStyle w:val="IntenseEmphasis"/>
            </w:rPr>
            <w:t>Meeting called to order by</w:t>
          </w:r>
        </w:p>
      </w:docPartBody>
    </w:docPart>
    <w:docPart>
      <w:docPartPr>
        <w:name w:val="C3D4B342EC4FF64DAFF10B51E870157B"/>
        <w:category>
          <w:name w:val="General"/>
          <w:gallery w:val="placeholder"/>
        </w:category>
        <w:types>
          <w:type w:val="bbPlcHdr"/>
        </w:types>
        <w:behaviors>
          <w:behavior w:val="content"/>
        </w:behaviors>
        <w:guid w:val="{F0F5EC67-6796-2F43-81D0-C01A7496C19C}"/>
      </w:docPartPr>
      <w:docPartBody>
        <w:p w:rsidR="00EC3AC2" w:rsidRDefault="00622047">
          <w:pPr>
            <w:pStyle w:val="C3D4B342EC4FF64DAFF10B51E870157B"/>
          </w:pPr>
          <w:r>
            <w:t>In Attendance</w:t>
          </w:r>
        </w:p>
      </w:docPartBody>
    </w:docPart>
    <w:docPart>
      <w:docPartPr>
        <w:name w:val="BFAEF4B298C42148B98C9C54AA73F237"/>
        <w:category>
          <w:name w:val="General"/>
          <w:gallery w:val="placeholder"/>
        </w:category>
        <w:types>
          <w:type w:val="bbPlcHdr"/>
        </w:types>
        <w:behaviors>
          <w:behavior w:val="content"/>
        </w:behaviors>
        <w:guid w:val="{70CF90A6-4CC6-324F-9CD6-72821149535C}"/>
      </w:docPartPr>
      <w:docPartBody>
        <w:p w:rsidR="00EC3AC2" w:rsidRDefault="00622047">
          <w:pPr>
            <w:pStyle w:val="BFAEF4B298C42148B98C9C54AA73F237"/>
          </w:pPr>
          <w:r>
            <w:t>Approval of Minutes</w:t>
          </w:r>
        </w:p>
      </w:docPartBody>
    </w:docPart>
    <w:docPart>
      <w:docPartPr>
        <w:name w:val="E9EBBEED3AF6B141939D11F1E7F4378C"/>
        <w:category>
          <w:name w:val="General"/>
          <w:gallery w:val="placeholder"/>
        </w:category>
        <w:types>
          <w:type w:val="bbPlcHdr"/>
        </w:types>
        <w:behaviors>
          <w:behavior w:val="content"/>
        </w:behaviors>
        <w:guid w:val="{226759A8-EED3-D148-9ECA-A4E8DFFDBDB1}"/>
      </w:docPartPr>
      <w:docPartBody>
        <w:p w:rsidR="00EC3AC2" w:rsidRDefault="00622047">
          <w:pPr>
            <w:pStyle w:val="E9EBBEED3AF6B141939D11F1E7F4378C"/>
          </w:pPr>
          <w:r>
            <w:t>Next Meeting</w:t>
          </w:r>
        </w:p>
      </w:docPartBody>
    </w:docPart>
    <w:docPart>
      <w:docPartPr>
        <w:name w:val="2D7A98FA6CD6664FA073D03AC66A4CA7"/>
        <w:category>
          <w:name w:val="General"/>
          <w:gallery w:val="placeholder"/>
        </w:category>
        <w:types>
          <w:type w:val="bbPlcHdr"/>
        </w:types>
        <w:behaviors>
          <w:behavior w:val="content"/>
        </w:behaviors>
        <w:guid w:val="{F20B3264-711E-1C45-A62E-23B03EEC51B7}"/>
      </w:docPartPr>
      <w:docPartBody>
        <w:p w:rsidR="006555A8" w:rsidRDefault="008A0C94" w:rsidP="008A0C94">
          <w:pPr>
            <w:pStyle w:val="2D7A98FA6CD6664FA073D03AC66A4CA7"/>
          </w:pPr>
          <w:r>
            <w:t>Approval of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B163D"/>
    <w:rsid w:val="001A5DAB"/>
    <w:rsid w:val="001C1E79"/>
    <w:rsid w:val="003563E0"/>
    <w:rsid w:val="00622047"/>
    <w:rsid w:val="006555A8"/>
    <w:rsid w:val="006C731A"/>
    <w:rsid w:val="00747F5B"/>
    <w:rsid w:val="008A0C94"/>
    <w:rsid w:val="008E2ECC"/>
    <w:rsid w:val="00932EA8"/>
    <w:rsid w:val="009D38CA"/>
    <w:rsid w:val="00C00725"/>
    <w:rsid w:val="00E933D7"/>
    <w:rsid w:val="00EB163D"/>
    <w:rsid w:val="00EC3AC2"/>
    <w:rsid w:val="00ED2A48"/>
    <w:rsid w:val="00EE53CB"/>
    <w:rsid w:val="00F66CA2"/>
    <w:rsid w:val="00F87E52"/>
    <w:rsid w:val="00FB56DA"/>
    <w:rsid w:val="00FE60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3563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8BA0DF55712B46BB3A55FB16B4A740">
    <w:name w:val="678BA0DF55712B46BB3A55FB16B4A740"/>
    <w:rsid w:val="003563E0"/>
  </w:style>
  <w:style w:type="paragraph" w:customStyle="1" w:styleId="0DF1BC6492ADC74890D7D0C518898F33">
    <w:name w:val="0DF1BC6492ADC74890D7D0C518898F33"/>
    <w:rsid w:val="003563E0"/>
  </w:style>
  <w:style w:type="character" w:styleId="IntenseEmphasis">
    <w:name w:val="Intense Emphasis"/>
    <w:basedOn w:val="DefaultParagraphFont"/>
    <w:uiPriority w:val="6"/>
    <w:unhideWhenUsed/>
    <w:qFormat/>
    <w:rsid w:val="003563E0"/>
    <w:rPr>
      <w:i/>
      <w:iCs/>
      <w:color w:val="833C0B" w:themeColor="accent2" w:themeShade="80"/>
    </w:rPr>
  </w:style>
  <w:style w:type="paragraph" w:customStyle="1" w:styleId="5674215CB463AE41AF21086EE4D8EDBB">
    <w:name w:val="5674215CB463AE41AF21086EE4D8EDBB"/>
    <w:rsid w:val="003563E0"/>
  </w:style>
  <w:style w:type="paragraph" w:customStyle="1" w:styleId="4CF6001B14A2484BA9692F4C61F77B8F">
    <w:name w:val="4CF6001B14A2484BA9692F4C61F77B8F"/>
    <w:rsid w:val="003563E0"/>
  </w:style>
  <w:style w:type="paragraph" w:customStyle="1" w:styleId="47D4EC19233E96498E1D0A7B4035B580">
    <w:name w:val="47D4EC19233E96498E1D0A7B4035B580"/>
    <w:rsid w:val="003563E0"/>
  </w:style>
  <w:style w:type="paragraph" w:customStyle="1" w:styleId="D2C6EACFC9122040B661F9F9BA22E2D7">
    <w:name w:val="D2C6EACFC9122040B661F9F9BA22E2D7"/>
    <w:rsid w:val="003563E0"/>
  </w:style>
  <w:style w:type="paragraph" w:customStyle="1" w:styleId="C3D4B342EC4FF64DAFF10B51E870157B">
    <w:name w:val="C3D4B342EC4FF64DAFF10B51E870157B"/>
    <w:rsid w:val="003563E0"/>
  </w:style>
  <w:style w:type="paragraph" w:customStyle="1" w:styleId="3536B0C7D915F147AB96F46E5B5BA5A9">
    <w:name w:val="3536B0C7D915F147AB96F46E5B5BA5A9"/>
    <w:rsid w:val="003563E0"/>
  </w:style>
  <w:style w:type="paragraph" w:customStyle="1" w:styleId="BFAEF4B298C42148B98C9C54AA73F237">
    <w:name w:val="BFAEF4B298C42148B98C9C54AA73F237"/>
    <w:rsid w:val="003563E0"/>
  </w:style>
  <w:style w:type="paragraph" w:customStyle="1" w:styleId="CD74D68FA0D5AD4AAD60BC45B41EA45B">
    <w:name w:val="CD74D68FA0D5AD4AAD60BC45B41EA45B"/>
    <w:rsid w:val="003563E0"/>
  </w:style>
  <w:style w:type="paragraph" w:customStyle="1" w:styleId="2E4153C9A557C0489A60BF178DCEEA05">
    <w:name w:val="2E4153C9A557C0489A60BF178DCEEA05"/>
    <w:rsid w:val="003563E0"/>
  </w:style>
  <w:style w:type="paragraph" w:customStyle="1" w:styleId="46BC048151D6CA4597B705A283E2AC81">
    <w:name w:val="46BC048151D6CA4597B705A283E2AC81"/>
    <w:rsid w:val="003563E0"/>
  </w:style>
  <w:style w:type="paragraph" w:customStyle="1" w:styleId="62F5C2CC3ADD5143894A6F4A6459487B">
    <w:name w:val="62F5C2CC3ADD5143894A6F4A6459487B"/>
    <w:rsid w:val="003563E0"/>
  </w:style>
  <w:style w:type="paragraph" w:customStyle="1" w:styleId="EF68E68C8744C24EB125E99EB94F4EF9">
    <w:name w:val="EF68E68C8744C24EB125E99EB94F4EF9"/>
    <w:rsid w:val="003563E0"/>
  </w:style>
  <w:style w:type="paragraph" w:customStyle="1" w:styleId="06D23E448F1F714C8D029671CEFFD886">
    <w:name w:val="06D23E448F1F714C8D029671CEFFD886"/>
    <w:rsid w:val="003563E0"/>
  </w:style>
  <w:style w:type="paragraph" w:customStyle="1" w:styleId="A1C16E5791D9714D8194546F2B2625B0">
    <w:name w:val="A1C16E5791D9714D8194546F2B2625B0"/>
    <w:rsid w:val="003563E0"/>
  </w:style>
  <w:style w:type="paragraph" w:customStyle="1" w:styleId="D8C4A7ED5CD7244C97D2840DD2E44330">
    <w:name w:val="D8C4A7ED5CD7244C97D2840DD2E44330"/>
    <w:rsid w:val="003563E0"/>
  </w:style>
  <w:style w:type="paragraph" w:customStyle="1" w:styleId="EA9D00111B22C24BAD783B9BBD68AF23">
    <w:name w:val="EA9D00111B22C24BAD783B9BBD68AF23"/>
    <w:rsid w:val="003563E0"/>
  </w:style>
  <w:style w:type="paragraph" w:customStyle="1" w:styleId="9760E9C1BB28804ABE5BAC9AD969D592">
    <w:name w:val="9760E9C1BB28804ABE5BAC9AD969D592"/>
    <w:rsid w:val="003563E0"/>
  </w:style>
  <w:style w:type="paragraph" w:customStyle="1" w:styleId="17CABA3A06A3D3488A40DE1EBCAB1008">
    <w:name w:val="17CABA3A06A3D3488A40DE1EBCAB1008"/>
    <w:rsid w:val="003563E0"/>
  </w:style>
  <w:style w:type="paragraph" w:customStyle="1" w:styleId="9993463DD6925B45B12D28098B0619ED">
    <w:name w:val="9993463DD6925B45B12D28098B0619ED"/>
    <w:rsid w:val="003563E0"/>
  </w:style>
  <w:style w:type="paragraph" w:customStyle="1" w:styleId="BE81C2A91AC87147989DCD0E433D4DB3">
    <w:name w:val="BE81C2A91AC87147989DCD0E433D4DB3"/>
    <w:rsid w:val="003563E0"/>
  </w:style>
  <w:style w:type="paragraph" w:styleId="ListBullet">
    <w:name w:val="List Bullet"/>
    <w:basedOn w:val="Normal"/>
    <w:uiPriority w:val="10"/>
    <w:unhideWhenUsed/>
    <w:qFormat/>
    <w:rsid w:val="003563E0"/>
    <w:pPr>
      <w:numPr>
        <w:numId w:val="1"/>
      </w:numPr>
      <w:spacing w:before="100" w:after="100"/>
      <w:contextualSpacing/>
    </w:pPr>
    <w:rPr>
      <w:sz w:val="22"/>
      <w:szCs w:val="21"/>
      <w:lang w:eastAsia="ja-JP"/>
    </w:rPr>
  </w:style>
  <w:style w:type="paragraph" w:customStyle="1" w:styleId="831BF225B9F8594AB7E6D9A6CE17473C">
    <w:name w:val="831BF225B9F8594AB7E6D9A6CE17473C"/>
    <w:rsid w:val="003563E0"/>
  </w:style>
  <w:style w:type="paragraph" w:customStyle="1" w:styleId="61B672F394E21249B009B807FF3E86BD">
    <w:name w:val="61B672F394E21249B009B807FF3E86BD"/>
    <w:rsid w:val="003563E0"/>
  </w:style>
  <w:style w:type="paragraph" w:customStyle="1" w:styleId="CA5F9F57D66B2F4EAEC919C07E2FC34B">
    <w:name w:val="CA5F9F57D66B2F4EAEC919C07E2FC34B"/>
    <w:rsid w:val="003563E0"/>
  </w:style>
  <w:style w:type="paragraph" w:customStyle="1" w:styleId="9CB99EC3C5F7B248BF9781B004461E58">
    <w:name w:val="9CB99EC3C5F7B248BF9781B004461E58"/>
    <w:rsid w:val="003563E0"/>
  </w:style>
  <w:style w:type="paragraph" w:customStyle="1" w:styleId="877257286A667949B9F69C36E9F06FC8">
    <w:name w:val="877257286A667949B9F69C36E9F06FC8"/>
    <w:rsid w:val="003563E0"/>
  </w:style>
  <w:style w:type="paragraph" w:customStyle="1" w:styleId="E0F3888856C6104B8F02FDAFFEB2F775">
    <w:name w:val="E0F3888856C6104B8F02FDAFFEB2F775"/>
    <w:rsid w:val="003563E0"/>
  </w:style>
  <w:style w:type="paragraph" w:customStyle="1" w:styleId="E9EBBEED3AF6B141939D11F1E7F4378C">
    <w:name w:val="E9EBBEED3AF6B141939D11F1E7F4378C"/>
    <w:rsid w:val="003563E0"/>
  </w:style>
  <w:style w:type="paragraph" w:customStyle="1" w:styleId="91C523D74823DE42A73233A8A20B4240">
    <w:name w:val="91C523D74823DE42A73233A8A20B4240"/>
    <w:rsid w:val="003563E0"/>
  </w:style>
  <w:style w:type="paragraph" w:customStyle="1" w:styleId="85956EEA3C218E4EB763381FCA9E9790">
    <w:name w:val="85956EEA3C218E4EB763381FCA9E9790"/>
    <w:rsid w:val="003563E0"/>
  </w:style>
  <w:style w:type="paragraph" w:customStyle="1" w:styleId="292B8098BD0C3D41AF7979F4AB048E72">
    <w:name w:val="292B8098BD0C3D41AF7979F4AB048E72"/>
    <w:rsid w:val="003563E0"/>
  </w:style>
  <w:style w:type="paragraph" w:customStyle="1" w:styleId="3B0B7642B150E7458A555B62495921A5">
    <w:name w:val="3B0B7642B150E7458A555B62495921A5"/>
    <w:rsid w:val="00EB163D"/>
  </w:style>
  <w:style w:type="paragraph" w:customStyle="1" w:styleId="1A35983D00F51B4BBB05E6C110C2EC0B">
    <w:name w:val="1A35983D00F51B4BBB05E6C110C2EC0B"/>
    <w:rsid w:val="008A0C94"/>
    <w:rPr>
      <w:lang w:val="en-CA"/>
    </w:rPr>
  </w:style>
  <w:style w:type="paragraph" w:customStyle="1" w:styleId="2D7A98FA6CD6664FA073D03AC66A4CA7">
    <w:name w:val="2D7A98FA6CD6664FA073D03AC66A4CA7"/>
    <w:rsid w:val="008A0C94"/>
    <w:rPr>
      <w:lang w:val="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minutes.dotx</Template>
  <TotalTime>1</TotalTime>
  <Pages>4</Pages>
  <Words>1361</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Jeff Huculak LLR</cp:lastModifiedBy>
  <cp:revision>2</cp:revision>
  <dcterms:created xsi:type="dcterms:W3CDTF">2019-10-09T00:37:00Z</dcterms:created>
  <dcterms:modified xsi:type="dcterms:W3CDTF">2019-10-09T00:37:00Z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